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BC2" w:rsidRDefault="003E73C2" w:rsidP="008443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Easter Brunch 2014</w:t>
      </w:r>
    </w:p>
    <w:p w:rsidR="003E73C2" w:rsidRDefault="003E73C2" w:rsidP="008443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73C2" w:rsidRDefault="003E73C2" w:rsidP="008443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Starters</w:t>
      </w:r>
    </w:p>
    <w:p w:rsidR="003E73C2" w:rsidRDefault="003E73C2" w:rsidP="008443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73C2" w:rsidRDefault="003E73C2" w:rsidP="008443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Pineapple-Coconut Cocktails</w:t>
      </w:r>
    </w:p>
    <w:p w:rsidR="003E73C2" w:rsidRDefault="003E73C2" w:rsidP="008443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Mothers Ham-Easter Eggs Spread</w:t>
      </w:r>
    </w:p>
    <w:p w:rsidR="003E73C2" w:rsidRDefault="003E73C2" w:rsidP="008443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73C2" w:rsidRDefault="003E73C2" w:rsidP="008443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73C2" w:rsidRDefault="003E73C2" w:rsidP="008443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</w:t>
      </w:r>
    </w:p>
    <w:p w:rsidR="003E73C2" w:rsidRDefault="003E73C2" w:rsidP="008443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73C2" w:rsidRDefault="003E73C2" w:rsidP="008443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Greek Yogurt with Two Toppings: Fresh Fruit and Fig with Vanilla and Cinnamon</w:t>
      </w:r>
    </w:p>
    <w:p w:rsidR="003E73C2" w:rsidRDefault="003E73C2" w:rsidP="008443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Eggs in a Basket</w:t>
      </w:r>
    </w:p>
    <w:p w:rsidR="003E73C2" w:rsidRDefault="003E73C2" w:rsidP="008443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Italian Brunch Torte</w:t>
      </w:r>
    </w:p>
    <w:p w:rsidR="003E73C2" w:rsidRDefault="003E73C2" w:rsidP="008443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73C2" w:rsidRDefault="003E73C2" w:rsidP="008443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73C2" w:rsidRDefault="003E73C2" w:rsidP="008443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Dessert</w:t>
      </w:r>
    </w:p>
    <w:p w:rsidR="003E73C2" w:rsidRDefault="003E73C2" w:rsidP="008443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73C2" w:rsidRDefault="003E73C2" w:rsidP="008443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Raspberry Coffee Cake</w:t>
      </w:r>
    </w:p>
    <w:p w:rsidR="003E73C2" w:rsidRPr="008443C7" w:rsidRDefault="003E73C2" w:rsidP="008443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Cinnamon Rolls</w:t>
      </w:r>
    </w:p>
    <w:sectPr w:rsidR="003E73C2" w:rsidRPr="008443C7" w:rsidSect="008443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20"/>
  <w:characterSpacingControl w:val="doNotCompress"/>
  <w:compat>
    <w:useFELayout/>
  </w:compat>
  <w:rsids>
    <w:rsidRoot w:val="003E73C2"/>
    <w:rsid w:val="003E73C2"/>
    <w:rsid w:val="005C2BC2"/>
    <w:rsid w:val="008443C7"/>
    <w:rsid w:val="009F6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6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ana\AppData\Roaming\Microsoft\Templates\Diana'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Diana's Template</Template>
  <TotalTime>4</TotalTime>
  <Pages>1</Pages>
  <Words>38</Words>
  <Characters>223</Characters>
  <Application>Microsoft Office Word</Application>
  <DocSecurity>0</DocSecurity>
  <Lines>1</Lines>
  <Paragraphs>1</Paragraphs>
  <ScaleCrop>false</ScaleCrop>
  <Company>Razer</Company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Diana</cp:lastModifiedBy>
  <cp:revision>1</cp:revision>
  <dcterms:created xsi:type="dcterms:W3CDTF">2014-04-16T22:11:00Z</dcterms:created>
  <dcterms:modified xsi:type="dcterms:W3CDTF">2014-04-16T22:15:00Z</dcterms:modified>
</cp:coreProperties>
</file>