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8" w:rsidRDefault="00C2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 2010</w:t>
      </w:r>
    </w:p>
    <w:p w:rsidR="00C24748" w:rsidRDefault="00C24748">
      <w:pPr>
        <w:rPr>
          <w:rFonts w:ascii="Times New Roman" w:hAnsi="Times New Roman" w:cs="Times New Roman"/>
          <w:sz w:val="24"/>
          <w:szCs w:val="24"/>
        </w:rPr>
      </w:pPr>
    </w:p>
    <w:p w:rsidR="00C24748" w:rsidRDefault="00C2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Ham and Egg Spread on Crackers</w:t>
      </w:r>
    </w:p>
    <w:p w:rsidR="00C24748" w:rsidRDefault="00C2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Pineapple Champagne</w:t>
      </w:r>
    </w:p>
    <w:p w:rsidR="00C24748" w:rsidRDefault="00C24748">
      <w:pPr>
        <w:rPr>
          <w:rFonts w:ascii="Times New Roman" w:hAnsi="Times New Roman" w:cs="Times New Roman"/>
          <w:sz w:val="24"/>
          <w:szCs w:val="24"/>
        </w:rPr>
      </w:pPr>
    </w:p>
    <w:p w:rsidR="0037322F" w:rsidRDefault="0037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Greek Yogurt with Honey-Fig</w:t>
      </w:r>
    </w:p>
    <w:p w:rsidR="0037322F" w:rsidRDefault="0037322F">
      <w:pPr>
        <w:rPr>
          <w:rFonts w:ascii="Times New Roman" w:hAnsi="Times New Roman" w:cs="Times New Roman"/>
          <w:sz w:val="24"/>
          <w:szCs w:val="24"/>
        </w:rPr>
      </w:pPr>
    </w:p>
    <w:p w:rsidR="00C24748" w:rsidRDefault="00C2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Diana’s Eggs </w:t>
      </w:r>
      <w:proofErr w:type="spellStart"/>
      <w:r>
        <w:rPr>
          <w:rFonts w:ascii="Times New Roman" w:hAnsi="Times New Roman" w:cs="Times New Roman"/>
          <w:sz w:val="24"/>
          <w:szCs w:val="24"/>
        </w:rPr>
        <w:t>Hussard</w:t>
      </w:r>
      <w:proofErr w:type="spellEnd"/>
      <w:r w:rsidR="0070428B">
        <w:rPr>
          <w:rFonts w:ascii="Times New Roman" w:hAnsi="Times New Roman" w:cs="Times New Roman"/>
          <w:sz w:val="24"/>
          <w:szCs w:val="24"/>
        </w:rPr>
        <w:t>, ( E muffins, butter, thin Black Forest ham, spicy ketchup, poached egg, hollandaise sauce, parsley)</w:t>
      </w:r>
    </w:p>
    <w:p w:rsidR="00C24748" w:rsidRDefault="00C2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Asparagus</w:t>
      </w:r>
      <w:r w:rsidR="0054764F">
        <w:rPr>
          <w:rFonts w:ascii="Times New Roman" w:hAnsi="Times New Roman" w:cs="Times New Roman"/>
          <w:sz w:val="24"/>
          <w:szCs w:val="24"/>
        </w:rPr>
        <w:t xml:space="preserve"> with Feta Cheese</w:t>
      </w:r>
    </w:p>
    <w:p w:rsidR="00847658" w:rsidRDefault="003732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Croissants </w:t>
      </w:r>
    </w:p>
    <w:p w:rsidR="00C24748" w:rsidRDefault="00C24748">
      <w:pPr>
        <w:rPr>
          <w:rFonts w:ascii="Times New Roman" w:hAnsi="Times New Roman" w:cs="Times New Roman"/>
          <w:sz w:val="24"/>
          <w:szCs w:val="24"/>
        </w:rPr>
      </w:pPr>
    </w:p>
    <w:p w:rsidR="00C24748" w:rsidRPr="006B76A8" w:rsidRDefault="00C247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Strawberry Cheesecake</w:t>
      </w:r>
    </w:p>
    <w:sectPr w:rsidR="00C24748" w:rsidRPr="006B76A8" w:rsidSect="00465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>
    <w:useFELayout/>
  </w:compat>
  <w:rsids>
    <w:rsidRoot w:val="00C24748"/>
    <w:rsid w:val="000C54F5"/>
    <w:rsid w:val="002B3051"/>
    <w:rsid w:val="0037322F"/>
    <w:rsid w:val="0046558C"/>
    <w:rsid w:val="0054764F"/>
    <w:rsid w:val="006B76A8"/>
    <w:rsid w:val="0070428B"/>
    <w:rsid w:val="00847658"/>
    <w:rsid w:val="00C24748"/>
    <w:rsid w:val="00F577D8"/>
    <w:rsid w:val="00F7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ugh\AppData\Roaming\Microsoft\Templates\Do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6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5</cp:revision>
  <dcterms:created xsi:type="dcterms:W3CDTF">2010-03-29T20:59:00Z</dcterms:created>
  <dcterms:modified xsi:type="dcterms:W3CDTF">2010-03-30T19:02:00Z</dcterms:modified>
</cp:coreProperties>
</file>