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F9E5E" w14:textId="77777777" w:rsidR="00284FF7" w:rsidRDefault="00284FF7" w:rsidP="00284FF7">
      <w:bookmarkStart w:id="0" w:name="_GoBack"/>
      <w:bookmarkEnd w:id="0"/>
      <w:r>
        <w:t>2013 Christmas Dinner Menu</w:t>
      </w:r>
    </w:p>
    <w:p w14:paraId="7C0B6652" w14:textId="77777777" w:rsidR="00284FF7" w:rsidRDefault="00284FF7" w:rsidP="00284FF7"/>
    <w:p w14:paraId="5C614076" w14:textId="77777777" w:rsidR="00284FF7" w:rsidRDefault="00284FF7" w:rsidP="00284FF7"/>
    <w:p w14:paraId="19F2E5A2" w14:textId="77777777" w:rsidR="00284FF7" w:rsidRDefault="00284FF7" w:rsidP="00284FF7">
      <w:r>
        <w:t>Pomegranate-Orange Martinis</w:t>
      </w:r>
    </w:p>
    <w:p w14:paraId="16602782" w14:textId="77777777" w:rsidR="00284FF7" w:rsidRDefault="00284FF7" w:rsidP="00284FF7"/>
    <w:p w14:paraId="01D86DCA" w14:textId="77777777" w:rsidR="00284FF7" w:rsidRDefault="00284FF7" w:rsidP="00284FF7">
      <w:r>
        <w:t>Tomato-Basil Pie</w:t>
      </w:r>
    </w:p>
    <w:p w14:paraId="66F87D67" w14:textId="77777777" w:rsidR="00284FF7" w:rsidRDefault="00284FF7" w:rsidP="00284FF7">
      <w:r>
        <w:t xml:space="preserve">Three Cheeses: </w:t>
      </w:r>
      <w:proofErr w:type="spellStart"/>
      <w:r>
        <w:t>Isigny</w:t>
      </w:r>
      <w:proofErr w:type="spellEnd"/>
      <w:r>
        <w:t xml:space="preserve"> S</w:t>
      </w:r>
      <w:r w:rsidRPr="006A1B3D">
        <w:rPr>
          <w:u w:val="single"/>
          <w:vertAlign w:val="superscript"/>
        </w:rPr>
        <w:t>te</w:t>
      </w:r>
      <w:r>
        <w:t xml:space="preserve"> </w:t>
      </w:r>
      <w:proofErr w:type="spellStart"/>
      <w:r>
        <w:t>Mère</w:t>
      </w:r>
      <w:proofErr w:type="spellEnd"/>
      <w:r>
        <w:t xml:space="preserve"> French Brie, Rogue Creamery </w:t>
      </w:r>
      <w:proofErr w:type="spellStart"/>
      <w:r>
        <w:t>Orgonzola</w:t>
      </w:r>
      <w:proofErr w:type="spellEnd"/>
      <w:r>
        <w:t>, Seaside English Cheddar</w:t>
      </w:r>
    </w:p>
    <w:p w14:paraId="65EFB9E6" w14:textId="77777777" w:rsidR="00284FF7" w:rsidRDefault="00284FF7" w:rsidP="00284FF7"/>
    <w:p w14:paraId="38BBA976" w14:textId="77777777" w:rsidR="00284FF7" w:rsidRDefault="00284FF7" w:rsidP="00284FF7">
      <w:r>
        <w:t>Asparagus Soup</w:t>
      </w:r>
    </w:p>
    <w:p w14:paraId="1260E5D8" w14:textId="77777777" w:rsidR="00284FF7" w:rsidRDefault="00284FF7" w:rsidP="00284FF7"/>
    <w:p w14:paraId="2A5E3802" w14:textId="77777777" w:rsidR="00284FF7" w:rsidRDefault="00284FF7" w:rsidP="00284FF7">
      <w:r>
        <w:t>Trudy’s Sweet and Sour Meatballs Over Rice</w:t>
      </w:r>
    </w:p>
    <w:p w14:paraId="7B976277" w14:textId="77777777" w:rsidR="00284FF7" w:rsidRDefault="00284FF7" w:rsidP="00284FF7">
      <w:r>
        <w:t>Parmesan-Roasted Broccoli</w:t>
      </w:r>
    </w:p>
    <w:p w14:paraId="79A962D7" w14:textId="77777777" w:rsidR="00284FF7" w:rsidRDefault="00284FF7" w:rsidP="00284FF7"/>
    <w:p w14:paraId="7241DCCC" w14:textId="77777777" w:rsidR="00284FF7" w:rsidRDefault="00284FF7" w:rsidP="00284FF7">
      <w:r>
        <w:t>Cranberry Ciabatta Rolls</w:t>
      </w:r>
    </w:p>
    <w:p w14:paraId="63C06057" w14:textId="77777777" w:rsidR="00284FF7" w:rsidRDefault="00284FF7" w:rsidP="00284FF7"/>
    <w:p w14:paraId="663CC88A" w14:textId="77777777" w:rsidR="00284FF7" w:rsidRDefault="00284FF7" w:rsidP="00284FF7"/>
    <w:p w14:paraId="44E6354B" w14:textId="77777777" w:rsidR="00284FF7" w:rsidRDefault="00284FF7" w:rsidP="00284FF7">
      <w:pPr>
        <w:rPr>
          <w:spacing w:val="-3"/>
        </w:rPr>
      </w:pPr>
      <w:r>
        <w:rPr>
          <w:spacing w:val="-3"/>
        </w:rPr>
        <w:t>Chocolate Meringue Cake with Peppermint Bark</w:t>
      </w:r>
    </w:p>
    <w:p w14:paraId="4E974BF2" w14:textId="77777777" w:rsidR="00C43487" w:rsidRPr="00097BFC" w:rsidRDefault="00C43487" w:rsidP="00097BFC"/>
    <w:sectPr w:rsidR="00C43487" w:rsidRPr="00097BFC" w:rsidSect="00097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F7"/>
    <w:rsid w:val="00097BFC"/>
    <w:rsid w:val="00284FF7"/>
    <w:rsid w:val="005F76FC"/>
    <w:rsid w:val="00735CD7"/>
    <w:rsid w:val="00C4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BF1DD"/>
  <w15:docId w15:val="{85965FE6-5376-49E6-A1B3-2AFE6FB7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4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\AppData\Roaming\Microsoft\Templates\Diana'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Diana's Template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Diana Gough</cp:lastModifiedBy>
  <cp:revision>2</cp:revision>
  <dcterms:created xsi:type="dcterms:W3CDTF">2019-10-22T20:44:00Z</dcterms:created>
  <dcterms:modified xsi:type="dcterms:W3CDTF">2019-10-22T20:44:00Z</dcterms:modified>
</cp:coreProperties>
</file>