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39" w:rsidRDefault="00A57D39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>Peanut  Brittle</w:t>
      </w:r>
    </w:p>
    <w:p w:rsidR="00A57D39" w:rsidRDefault="00A57D39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1Pounds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4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Dry roasted peanuts</w:t>
        </w:r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 xml:space="preserve">    </w:t>
        </w:r>
      </w:hyperlink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3Tablespoons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5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Butter </w:t>
        </w:r>
      </w:hyperlink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1½Cups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6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Sugar </w:t>
        </w:r>
      </w:hyperlink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1Cup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7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Light corn syrup </w:t>
        </w:r>
      </w:hyperlink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1Cup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8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Water</w:t>
        </w:r>
      </w:hyperlink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1½Teaspoons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9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Baking soda </w:t>
        </w:r>
      </w:hyperlink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1Teaspoon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10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Vanilla </w:t>
        </w:r>
      </w:hyperlink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1</w:t>
      </w:r>
    </w:p>
    <w:p w:rsidR="005C2BC2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Teaspoon</w:t>
      </w:r>
      <w:r w:rsidRPr="0047442E">
        <w:rPr>
          <w:rStyle w:val="apple-converted-space"/>
          <w:rFonts w:ascii="Times New Roman" w:hAnsi="Times New Roman" w:cs="Times New Roman"/>
          <w:color w:val="444444"/>
          <w:spacing w:val="-4"/>
          <w:sz w:val="24"/>
          <w:szCs w:val="24"/>
        </w:rPr>
        <w:t> </w:t>
      </w:r>
      <w:hyperlink r:id="rId11" w:history="1">
        <w:r w:rsidRPr="0047442E">
          <w:rPr>
            <w:rStyle w:val="Hyperlink"/>
            <w:rFonts w:ascii="Times New Roman" w:hAnsi="Times New Roman" w:cs="Times New Roman"/>
            <w:spacing w:val="-4"/>
            <w:sz w:val="24"/>
            <w:szCs w:val="24"/>
            <w:u w:val="none"/>
          </w:rPr>
          <w:t>Water </w:t>
        </w:r>
      </w:hyperlink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Use heavy  thick pot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and thick pot holders.</w:t>
      </w: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Measure butter and set on top of nuts.</w:t>
      </w: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Heat oven to 270-degrees. Grease 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non-stick </w:t>
      </w: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baking sheet 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butter </w:t>
      </w: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and place in oven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>.</w:t>
      </w: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>In small bowl stir soda, flavorings and water; set aside.</w:t>
      </w:r>
    </w:p>
    <w:p w:rsidR="0047442E" w:rsidRP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  <w:r w:rsidRPr="0047442E">
        <w:rPr>
          <w:rFonts w:ascii="Times New Roman" w:hAnsi="Times New Roman" w:cs="Times New Roman"/>
          <w:color w:val="444444"/>
          <w:spacing w:val="-4"/>
          <w:sz w:val="24"/>
          <w:szCs w:val="24"/>
        </w:rPr>
        <w:t>In measuring cut add hot water, sugar and corn syrup; stir.  Pour into pot and attach thermometer.</w:t>
      </w: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color w:val="444444"/>
          <w:spacing w:val="-4"/>
          <w:sz w:val="24"/>
          <w:szCs w:val="24"/>
        </w:rPr>
      </w:pP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burner to high and watch temperature. As it approaches 240-degrees stir. Scoop mixture up onto thermometer to get an accurate reading.</w:t>
      </w: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240-degrees pour in nuts and butter.  Stir vigorously.</w:t>
      </w: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Approaching 300-degrees move sheets to counter. Keep stirring to avoid scorching.</w:t>
      </w: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2E" w:rsidRDefault="0047442E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300-degrees immediately remove pot from heat.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soda mixture.  Stirring  pot vigorously, pout soda mixture into pot</w:t>
      </w:r>
      <w:r w:rsidR="00A57D39">
        <w:rPr>
          <w:rFonts w:ascii="Times New Roman" w:hAnsi="Times New Roman" w:cs="Times New Roman"/>
          <w:sz w:val="24"/>
          <w:szCs w:val="24"/>
        </w:rPr>
        <w:t>.</w:t>
      </w:r>
    </w:p>
    <w:p w:rsidR="00A57D39" w:rsidRDefault="00A57D39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D39" w:rsidRPr="0047442E" w:rsidRDefault="00A57D39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nut mixture onto warm sheets and spread quickly with silicone spatula.</w:t>
      </w:r>
    </w:p>
    <w:sectPr w:rsidR="00A57D39" w:rsidRPr="0047442E" w:rsidSect="0084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characterSpacingControl w:val="doNotCompress"/>
  <w:compat>
    <w:useFELayout/>
  </w:compat>
  <w:rsids>
    <w:rsidRoot w:val="0047442E"/>
    <w:rsid w:val="0047442E"/>
    <w:rsid w:val="005C2BC2"/>
    <w:rsid w:val="008443C7"/>
    <w:rsid w:val="00A57D39"/>
    <w:rsid w:val="00F7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442E"/>
  </w:style>
  <w:style w:type="character" w:styleId="Hyperlink">
    <w:name w:val="Hyperlink"/>
    <w:basedOn w:val="DefaultParagraphFont"/>
    <w:uiPriority w:val="99"/>
    <w:semiHidden/>
    <w:unhideWhenUsed/>
    <w:rsid w:val="00474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4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guide.com/supplies/wa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napguide.com/supplies/light-corn-syru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apguide.com/supplies/sugar/" TargetMode="External"/><Relationship Id="rId11" Type="http://schemas.openxmlformats.org/officeDocument/2006/relationships/hyperlink" Target="https://snapguide.com/supplies/water/" TargetMode="External"/><Relationship Id="rId5" Type="http://schemas.openxmlformats.org/officeDocument/2006/relationships/hyperlink" Target="https://snapguide.com/supplies/butter/" TargetMode="External"/><Relationship Id="rId10" Type="http://schemas.openxmlformats.org/officeDocument/2006/relationships/hyperlink" Target="https://snapguide.com/supplies/vanilla/" TargetMode="External"/><Relationship Id="rId4" Type="http://schemas.openxmlformats.org/officeDocument/2006/relationships/hyperlink" Target="https://snapguide.com/supplies/dry-roasted-peanuts/" TargetMode="External"/><Relationship Id="rId9" Type="http://schemas.openxmlformats.org/officeDocument/2006/relationships/hyperlink" Target="https://snapguide.com/supplies/baking-sod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2014-12-09T19:48:00Z</dcterms:created>
  <dcterms:modified xsi:type="dcterms:W3CDTF">2014-12-09T20:00:00Z</dcterms:modified>
</cp:coreProperties>
</file>