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25" w:rsidRPr="00AD5625" w:rsidRDefault="00AD5625" w:rsidP="00AD5625">
      <w:pPr>
        <w:rPr>
          <w:b/>
          <w:sz w:val="48"/>
          <w:szCs w:val="48"/>
        </w:rPr>
      </w:pPr>
      <w:r w:rsidRPr="00AD5625">
        <w:rPr>
          <w:b/>
          <w:sz w:val="48"/>
          <w:szCs w:val="48"/>
        </w:rPr>
        <w:t>Roy’s Hawaiian Martinis</w:t>
      </w:r>
    </w:p>
    <w:p w:rsidR="00AD5625" w:rsidRDefault="00AD5625" w:rsidP="004B5FDF">
      <w:pPr>
        <w:pStyle w:val="Heading3"/>
        <w:spacing w:before="0" w:line="240" w:lineRule="auto"/>
        <w:rPr>
          <w:rFonts w:ascii="Times New Roman" w:hAnsi="Times New Roman" w:cs="Times New Roman"/>
          <w:color w:val="auto"/>
          <w:sz w:val="48"/>
          <w:szCs w:val="48"/>
        </w:rPr>
      </w:pPr>
    </w:p>
    <w:p w:rsidR="004B5FDF" w:rsidRPr="006E4C6E" w:rsidRDefault="004B5FDF" w:rsidP="004B5FDF">
      <w:pPr>
        <w:pStyle w:val="Heading3"/>
        <w:spacing w:before="0" w:line="240" w:lineRule="auto"/>
        <w:rPr>
          <w:rFonts w:ascii="Times New Roman" w:hAnsi="Times New Roman" w:cs="Times New Roman"/>
          <w:color w:val="auto"/>
          <w:sz w:val="48"/>
          <w:szCs w:val="48"/>
        </w:rPr>
      </w:pPr>
      <w:r w:rsidRPr="006E4C6E">
        <w:rPr>
          <w:rFonts w:ascii="Times New Roman" w:hAnsi="Times New Roman" w:cs="Times New Roman"/>
          <w:color w:val="auto"/>
          <w:sz w:val="48"/>
          <w:szCs w:val="48"/>
        </w:rPr>
        <w:t xml:space="preserve">Spam </w:t>
      </w:r>
      <w:proofErr w:type="spellStart"/>
      <w:r w:rsidRPr="006E4C6E">
        <w:rPr>
          <w:rFonts w:ascii="Times New Roman" w:hAnsi="Times New Roman" w:cs="Times New Roman"/>
          <w:color w:val="auto"/>
          <w:sz w:val="48"/>
          <w:szCs w:val="48"/>
        </w:rPr>
        <w:t>Piggies</w:t>
      </w:r>
      <w:proofErr w:type="spellEnd"/>
      <w:r w:rsidRPr="006E4C6E">
        <w:rPr>
          <w:rFonts w:ascii="Times New Roman" w:hAnsi="Times New Roman" w:cs="Times New Roman"/>
          <w:color w:val="auto"/>
          <w:sz w:val="48"/>
          <w:szCs w:val="48"/>
        </w:rPr>
        <w:t xml:space="preserve"> in a Blanket</w:t>
      </w:r>
    </w:p>
    <w:p w:rsidR="00D77B64" w:rsidRPr="00D77B64" w:rsidRDefault="00256A6C" w:rsidP="00D77B64">
      <w:r>
        <w:t>Chris &amp; Mel</w:t>
      </w:r>
    </w:p>
    <w:p w:rsidR="004B5FDF" w:rsidRPr="006E4C6E" w:rsidRDefault="004B5FDF" w:rsidP="006E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6E">
        <w:rPr>
          <w:rFonts w:ascii="Times New Roman" w:hAnsi="Times New Roman" w:cs="Times New Roman"/>
          <w:sz w:val="24"/>
          <w:szCs w:val="24"/>
        </w:rPr>
        <w:t xml:space="preserve">1 12-ounce can </w:t>
      </w:r>
      <w:r w:rsidR="0066173B">
        <w:rPr>
          <w:rFonts w:ascii="Times New Roman" w:hAnsi="Times New Roman" w:cs="Times New Roman"/>
          <w:sz w:val="24"/>
          <w:szCs w:val="24"/>
        </w:rPr>
        <w:t>Spam 25% Less Sodium</w:t>
      </w:r>
    </w:p>
    <w:p w:rsidR="004B5FDF" w:rsidRPr="006E4C6E" w:rsidRDefault="004B5FDF" w:rsidP="006E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6E">
        <w:rPr>
          <w:rFonts w:ascii="Times New Roman" w:hAnsi="Times New Roman" w:cs="Times New Roman"/>
          <w:sz w:val="24"/>
          <w:szCs w:val="24"/>
        </w:rPr>
        <w:t>1 (3-ounce) package cream cheese, softened</w:t>
      </w:r>
    </w:p>
    <w:p w:rsidR="004B5FDF" w:rsidRPr="006E4C6E" w:rsidRDefault="004B5FDF" w:rsidP="006E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6E">
        <w:rPr>
          <w:rFonts w:ascii="Times New Roman" w:hAnsi="Times New Roman" w:cs="Times New Roman"/>
          <w:sz w:val="24"/>
          <w:szCs w:val="24"/>
        </w:rPr>
        <w:t>1 (8-ounce) can pineapple tidbits, drained</w:t>
      </w:r>
    </w:p>
    <w:p w:rsidR="004B5FDF" w:rsidRPr="006E4C6E" w:rsidRDefault="0066173B" w:rsidP="006E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5FDF" w:rsidRPr="006E4C6E">
        <w:rPr>
          <w:rFonts w:ascii="Times New Roman" w:hAnsi="Times New Roman" w:cs="Times New Roman"/>
          <w:sz w:val="24"/>
          <w:szCs w:val="24"/>
        </w:rPr>
        <w:t xml:space="preserve"> teaspoon honey mustard</w:t>
      </w:r>
    </w:p>
    <w:p w:rsidR="004B5FDF" w:rsidRPr="006E4C6E" w:rsidRDefault="004B5FDF" w:rsidP="006E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6E">
        <w:rPr>
          <w:rFonts w:ascii="Times New Roman" w:hAnsi="Times New Roman" w:cs="Times New Roman"/>
          <w:sz w:val="24"/>
          <w:szCs w:val="24"/>
        </w:rPr>
        <w:t>1 can refrigerated crescent roll dough</w:t>
      </w:r>
    </w:p>
    <w:p w:rsidR="004B5FDF" w:rsidRDefault="004B5FDF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6173B" w:rsidRDefault="004B5FDF" w:rsidP="004B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DF">
        <w:rPr>
          <w:rFonts w:ascii="Times New Roman" w:eastAsia="Times New Roman" w:hAnsi="Times New Roman" w:cs="Times New Roman"/>
          <w:sz w:val="24"/>
          <w:szCs w:val="24"/>
        </w:rPr>
        <w:t>Cut SPAM® into 8 equal pieces</w:t>
      </w:r>
      <w:r w:rsidR="0066173B">
        <w:rPr>
          <w:rFonts w:ascii="Times New Roman" w:eastAsia="Times New Roman" w:hAnsi="Times New Roman" w:cs="Times New Roman"/>
          <w:sz w:val="24"/>
          <w:szCs w:val="24"/>
        </w:rPr>
        <w:t>, about ¼ to ½-inch</w:t>
      </w:r>
      <w:r w:rsidRPr="004B5F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4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73B">
        <w:rPr>
          <w:rFonts w:ascii="Times New Roman" w:eastAsia="Times New Roman" w:hAnsi="Times New Roman" w:cs="Times New Roman"/>
          <w:sz w:val="24"/>
          <w:szCs w:val="24"/>
        </w:rPr>
        <w:t>Fry Spam in a non-stick skillet or cast iron skillet until brown on both sides. (You probably won’t need to use any oil.) Cool.</w:t>
      </w:r>
    </w:p>
    <w:p w:rsidR="0066173B" w:rsidRDefault="0066173B" w:rsidP="004B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FDF" w:rsidRPr="004B5FDF" w:rsidRDefault="004B5FDF" w:rsidP="004B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FDF">
        <w:rPr>
          <w:rFonts w:ascii="Times New Roman" w:eastAsia="Times New Roman" w:hAnsi="Times New Roman" w:cs="Times New Roman"/>
          <w:sz w:val="24"/>
          <w:szCs w:val="24"/>
        </w:rPr>
        <w:t>In bowl, combine cream cheese, pineapple and mustard; mix well.</w:t>
      </w:r>
      <w:r w:rsidRPr="006E4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FDF">
        <w:rPr>
          <w:rFonts w:ascii="Times New Roman" w:eastAsia="Times New Roman" w:hAnsi="Times New Roman" w:cs="Times New Roman"/>
          <w:sz w:val="24"/>
          <w:szCs w:val="24"/>
        </w:rPr>
        <w:t xml:space="preserve">Separate </w:t>
      </w:r>
      <w:r w:rsidR="0066173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B5FDF">
        <w:rPr>
          <w:rFonts w:ascii="Times New Roman" w:eastAsia="Times New Roman" w:hAnsi="Times New Roman" w:cs="Times New Roman"/>
          <w:sz w:val="24"/>
          <w:szCs w:val="24"/>
        </w:rPr>
        <w:t xml:space="preserve"> dough on baking sheet. Place 1 </w:t>
      </w:r>
      <w:proofErr w:type="gramStart"/>
      <w:r w:rsidRPr="004B5FDF">
        <w:rPr>
          <w:rFonts w:ascii="Times New Roman" w:eastAsia="Times New Roman" w:hAnsi="Times New Roman" w:cs="Times New Roman"/>
          <w:sz w:val="24"/>
          <w:szCs w:val="24"/>
        </w:rPr>
        <w:t>slice</w:t>
      </w:r>
      <w:proofErr w:type="gramEnd"/>
      <w:r w:rsidRPr="004B5FDF">
        <w:rPr>
          <w:rFonts w:ascii="Times New Roman" w:eastAsia="Times New Roman" w:hAnsi="Times New Roman" w:cs="Times New Roman"/>
          <w:sz w:val="24"/>
          <w:szCs w:val="24"/>
        </w:rPr>
        <w:t xml:space="preserve"> SPAM® on large end of each roll. Spread c</w:t>
      </w:r>
      <w:r w:rsidR="0066173B">
        <w:rPr>
          <w:rFonts w:ascii="Times New Roman" w:eastAsia="Times New Roman" w:hAnsi="Times New Roman" w:cs="Times New Roman"/>
          <w:sz w:val="24"/>
          <w:szCs w:val="24"/>
        </w:rPr>
        <w:t xml:space="preserve">ream cheese mixture over SPAM® and </w:t>
      </w:r>
      <w:r w:rsidRPr="004B5FDF">
        <w:rPr>
          <w:rFonts w:ascii="Times New Roman" w:eastAsia="Times New Roman" w:hAnsi="Times New Roman" w:cs="Times New Roman"/>
          <w:sz w:val="24"/>
          <w:szCs w:val="24"/>
        </w:rPr>
        <w:t xml:space="preserve">roll up. </w:t>
      </w:r>
      <w:r w:rsidR="0066173B">
        <w:rPr>
          <w:rFonts w:ascii="Times New Roman" w:eastAsia="Times New Roman" w:hAnsi="Times New Roman" w:cs="Times New Roman"/>
          <w:sz w:val="24"/>
          <w:szCs w:val="24"/>
        </w:rPr>
        <w:t xml:space="preserve">Prepare recipe to this point and bake at my house. </w:t>
      </w:r>
      <w:r w:rsidRPr="004B5FDF">
        <w:rPr>
          <w:rFonts w:ascii="Times New Roman" w:eastAsia="Times New Roman" w:hAnsi="Times New Roman" w:cs="Times New Roman"/>
          <w:sz w:val="24"/>
          <w:szCs w:val="24"/>
        </w:rPr>
        <w:t xml:space="preserve">Bake </w:t>
      </w:r>
      <w:r w:rsidR="0066173B">
        <w:rPr>
          <w:rFonts w:ascii="Times New Roman" w:eastAsia="Times New Roman" w:hAnsi="Times New Roman" w:cs="Times New Roman"/>
          <w:sz w:val="24"/>
          <w:szCs w:val="24"/>
        </w:rPr>
        <w:t xml:space="preserve">in preheated 350-degree oven for </w:t>
      </w:r>
      <w:r w:rsidRPr="004B5FDF">
        <w:rPr>
          <w:rFonts w:ascii="Times New Roman" w:eastAsia="Times New Roman" w:hAnsi="Times New Roman" w:cs="Times New Roman"/>
          <w:sz w:val="24"/>
          <w:szCs w:val="24"/>
        </w:rPr>
        <w:t>20 minutes or until golden brown.</w:t>
      </w:r>
      <w:r w:rsidR="0066173B">
        <w:rPr>
          <w:rFonts w:ascii="Times New Roman" w:eastAsia="Times New Roman" w:hAnsi="Times New Roman" w:cs="Times New Roman"/>
          <w:sz w:val="24"/>
          <w:szCs w:val="24"/>
        </w:rPr>
        <w:t xml:space="preserve"> Cut each piece in half and serve.</w:t>
      </w:r>
    </w:p>
    <w:p w:rsidR="004B5FDF" w:rsidRDefault="004B5FDF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70D80" w:rsidRPr="0009744A" w:rsidRDefault="00870D80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9744A" w:rsidRPr="0009744A" w:rsidRDefault="0009744A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74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California Roll Sushi</w:t>
      </w:r>
    </w:p>
    <w:p w:rsidR="0009744A" w:rsidRDefault="00A02B14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Whole Foods</w:t>
      </w:r>
    </w:p>
    <w:p w:rsidR="0009744A" w:rsidRDefault="0009744A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9744A" w:rsidRDefault="0009744A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00981" w:rsidRPr="00040722" w:rsidRDefault="00300981" w:rsidP="00040722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040722">
        <w:rPr>
          <w:rFonts w:ascii="Times New Roman" w:hAnsi="Times New Roman"/>
          <w:b/>
          <w:sz w:val="48"/>
          <w:szCs w:val="48"/>
        </w:rPr>
        <w:t>Hawaiian Poke</w:t>
      </w:r>
    </w:p>
    <w:p w:rsidR="00040722" w:rsidRDefault="00040722" w:rsidP="00040722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  <w:b/>
        </w:rPr>
      </w:pP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Serves 4</w:t>
      </w: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pound </w:t>
      </w:r>
      <w:proofErr w:type="spellStart"/>
      <w:r>
        <w:rPr>
          <w:rFonts w:ascii="Times New Roman" w:hAnsi="Times New Roman"/>
        </w:rPr>
        <w:t>ahi</w:t>
      </w:r>
      <w:proofErr w:type="spellEnd"/>
      <w:r>
        <w:rPr>
          <w:rFonts w:ascii="Times New Roman" w:hAnsi="Times New Roman"/>
        </w:rPr>
        <w:t xml:space="preserve"> steaks</w:t>
      </w: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</w:p>
    <w:p w:rsidR="00300981" w:rsidRPr="00D776EC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  <w:u w:val="single"/>
        </w:rPr>
      </w:pPr>
      <w:r w:rsidRPr="00D776EC">
        <w:rPr>
          <w:rFonts w:ascii="Times New Roman" w:hAnsi="Times New Roman"/>
          <w:u w:val="single"/>
        </w:rPr>
        <w:t>Soy Lime Dipping Sauce: Mix all together and adjust seasoning.</w:t>
      </w: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½ cup soy sauce</w:t>
      </w:r>
    </w:p>
    <w:p w:rsidR="00300981" w:rsidRDefault="00300981" w:rsidP="00300981">
      <w:pPr>
        <w:pStyle w:val="TOAHeading"/>
        <w:tabs>
          <w:tab w:val="clear" w:pos="9000"/>
          <w:tab w:val="clear" w:pos="9360"/>
          <w:tab w:val="left" w:pos="0"/>
          <w:tab w:val="left" w:pos="432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 tablespoons rice vinegar</w:t>
      </w:r>
    </w:p>
    <w:p w:rsidR="00300981" w:rsidRDefault="00300981" w:rsidP="00300981">
      <w:pPr>
        <w:pStyle w:val="TOAHeading"/>
        <w:tabs>
          <w:tab w:val="clear" w:pos="9000"/>
          <w:tab w:val="clear" w:pos="9360"/>
          <w:tab w:val="left" w:pos="0"/>
          <w:tab w:val="left" w:pos="432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 tablespoons fresh lime juice</w:t>
      </w: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teaspoon wasabi</w:t>
      </w: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</w:p>
    <w:p w:rsidR="0009744A" w:rsidRDefault="0009744A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tablespoons green onion, thinly sliced</w:t>
      </w: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English cucumber, thinly sliced</w:t>
      </w: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garnish</w:t>
      </w:r>
      <w:proofErr w:type="gramEnd"/>
      <w:r>
        <w:rPr>
          <w:rFonts w:ascii="Times New Roman" w:hAnsi="Times New Roman"/>
        </w:rPr>
        <w:t>: chopped cilantro</w:t>
      </w: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</w:p>
    <w:p w:rsidR="00300981" w:rsidRDefault="00300981" w:rsidP="00300981">
      <w:pPr>
        <w:tabs>
          <w:tab w:val="left" w:pos="0"/>
          <w:tab w:val="left" w:pos="432"/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Dice </w:t>
      </w:r>
      <w:proofErr w:type="spellStart"/>
      <w:r>
        <w:rPr>
          <w:rFonts w:ascii="Times New Roman" w:hAnsi="Times New Roman"/>
        </w:rPr>
        <w:t>ahi</w:t>
      </w:r>
      <w:proofErr w:type="spellEnd"/>
      <w:r>
        <w:rPr>
          <w:rFonts w:ascii="Times New Roman" w:hAnsi="Times New Roman"/>
        </w:rPr>
        <w:t xml:space="preserve"> into ½-inch pieces; stir in Soy Lime Sauce and green onion.  Refrigerate at least 2 hours or overnight. Refrigerate 4 small wine glasses. Remove </w:t>
      </w:r>
      <w:proofErr w:type="spellStart"/>
      <w:r>
        <w:rPr>
          <w:rFonts w:ascii="Times New Roman" w:hAnsi="Times New Roman"/>
        </w:rPr>
        <w:t>ahi</w:t>
      </w:r>
      <w:proofErr w:type="spellEnd"/>
      <w:r>
        <w:rPr>
          <w:rFonts w:ascii="Times New Roman" w:hAnsi="Times New Roman"/>
        </w:rPr>
        <w:t xml:space="preserve"> mixture and glasses from the refrigerator. Line glasses with cucumber slices.  </w:t>
      </w:r>
      <w:proofErr w:type="gramStart"/>
      <w:r>
        <w:rPr>
          <w:rFonts w:ascii="Times New Roman" w:hAnsi="Times New Roman"/>
        </w:rPr>
        <w:t xml:space="preserve">Spoon in the </w:t>
      </w:r>
      <w:proofErr w:type="spellStart"/>
      <w:r>
        <w:rPr>
          <w:rFonts w:ascii="Times New Roman" w:hAnsi="Times New Roman"/>
        </w:rPr>
        <w:t>ahi</w:t>
      </w:r>
      <w:proofErr w:type="spellEnd"/>
      <w:r>
        <w:rPr>
          <w:rFonts w:ascii="Times New Roman" w:hAnsi="Times New Roman"/>
        </w:rPr>
        <w:t xml:space="preserve"> mixture.</w:t>
      </w:r>
      <w:proofErr w:type="gramEnd"/>
      <w:r>
        <w:rPr>
          <w:rFonts w:ascii="Times New Roman" w:hAnsi="Times New Roman"/>
        </w:rPr>
        <w:t xml:space="preserve"> Line the top edge of the glass with thinly sliced cucumber to create a decorative edge. Garnish with cilantro.</w:t>
      </w:r>
    </w:p>
    <w:p w:rsidR="00300981" w:rsidRPr="00097BFC" w:rsidRDefault="00300981" w:rsidP="0030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981" w:rsidRDefault="00300981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9744A" w:rsidRPr="0009744A" w:rsidRDefault="0009744A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74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OR</w:t>
      </w:r>
    </w:p>
    <w:p w:rsidR="0009744A" w:rsidRDefault="0009744A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9744A" w:rsidRPr="0009744A" w:rsidRDefault="0009744A" w:rsidP="0009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44A">
        <w:rPr>
          <w:rFonts w:ascii="Times New Roman" w:eastAsia="Times New Roman" w:hAnsi="Symbol" w:cs="Times New Roman"/>
          <w:sz w:val="24"/>
          <w:szCs w:val="24"/>
        </w:rPr>
        <w:t></w:t>
      </w:r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pound </w:t>
      </w:r>
      <w:proofErr w:type="spellStart"/>
      <w:r w:rsidRPr="0009744A">
        <w:rPr>
          <w:rFonts w:ascii="Times New Roman" w:eastAsia="Times New Roman" w:hAnsi="Times New Roman" w:cs="Times New Roman"/>
          <w:sz w:val="24"/>
          <w:szCs w:val="24"/>
        </w:rPr>
        <w:t>ahi</w:t>
      </w:r>
      <w:proofErr w:type="spellEnd"/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tuna, cut into 1/2 inch dice </w:t>
      </w:r>
    </w:p>
    <w:p w:rsidR="0009744A" w:rsidRPr="0009744A" w:rsidRDefault="0009744A" w:rsidP="0009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44A">
        <w:rPr>
          <w:rFonts w:ascii="Times New Roman" w:eastAsia="Times New Roman" w:hAnsi="Symbol" w:cs="Times New Roman"/>
          <w:sz w:val="24"/>
          <w:szCs w:val="24"/>
        </w:rPr>
        <w:t></w:t>
      </w:r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proofErr w:type="gramEnd"/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/4 cup minced </w:t>
      </w:r>
      <w:proofErr w:type="spellStart"/>
      <w:r w:rsidRPr="0009744A">
        <w:rPr>
          <w:rFonts w:ascii="Times New Roman" w:eastAsia="Times New Roman" w:hAnsi="Times New Roman" w:cs="Times New Roman"/>
          <w:sz w:val="24"/>
          <w:szCs w:val="24"/>
        </w:rPr>
        <w:t>maui</w:t>
      </w:r>
      <w:proofErr w:type="spellEnd"/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onion </w:t>
      </w:r>
    </w:p>
    <w:p w:rsidR="0009744A" w:rsidRPr="0009744A" w:rsidRDefault="0009744A" w:rsidP="0009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44A">
        <w:rPr>
          <w:rFonts w:ascii="Times New Roman" w:eastAsia="Times New Roman" w:hAnsi="Symbol" w:cs="Times New Roman"/>
          <w:sz w:val="24"/>
          <w:szCs w:val="24"/>
        </w:rPr>
        <w:t></w:t>
      </w:r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proofErr w:type="gramEnd"/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teaspoon grated ginger </w:t>
      </w:r>
    </w:p>
    <w:p w:rsidR="0009744A" w:rsidRPr="0009744A" w:rsidRDefault="0009744A" w:rsidP="0009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44A">
        <w:rPr>
          <w:rFonts w:ascii="Times New Roman" w:eastAsia="Times New Roman" w:hAnsi="Symbol" w:cs="Times New Roman"/>
          <w:sz w:val="24"/>
          <w:szCs w:val="24"/>
        </w:rPr>
        <w:t></w:t>
      </w:r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proofErr w:type="gramEnd"/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tablespoons scallions, thinly sliced </w:t>
      </w:r>
    </w:p>
    <w:p w:rsidR="0009744A" w:rsidRPr="0009744A" w:rsidRDefault="0009744A" w:rsidP="0009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44A">
        <w:rPr>
          <w:rFonts w:ascii="Times New Roman" w:eastAsia="Times New Roman" w:hAnsi="Symbol" w:cs="Times New Roman"/>
          <w:sz w:val="24"/>
          <w:szCs w:val="24"/>
        </w:rPr>
        <w:t></w:t>
      </w:r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proofErr w:type="gramEnd"/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tablespoons soy sauce </w:t>
      </w:r>
    </w:p>
    <w:p w:rsidR="0009744A" w:rsidRPr="0009744A" w:rsidRDefault="0009744A" w:rsidP="0009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44A">
        <w:rPr>
          <w:rFonts w:ascii="Times New Roman" w:eastAsia="Times New Roman" w:hAnsi="Symbol" w:cs="Times New Roman"/>
          <w:sz w:val="24"/>
          <w:szCs w:val="24"/>
        </w:rPr>
        <w:t></w:t>
      </w:r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proofErr w:type="gramEnd"/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teaspoon toasted sesame oil </w:t>
      </w:r>
    </w:p>
    <w:p w:rsidR="0009744A" w:rsidRPr="0009744A" w:rsidRDefault="0009744A" w:rsidP="0009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44A">
        <w:rPr>
          <w:rFonts w:ascii="Times New Roman" w:eastAsia="Times New Roman" w:hAnsi="Symbol" w:cs="Times New Roman"/>
          <w:sz w:val="24"/>
          <w:szCs w:val="24"/>
        </w:rPr>
        <w:t></w:t>
      </w:r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proofErr w:type="gramEnd"/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teaspoons toasted sesame seeds </w:t>
      </w:r>
    </w:p>
    <w:p w:rsidR="0009744A" w:rsidRPr="0009744A" w:rsidRDefault="0009744A" w:rsidP="0009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44A">
        <w:rPr>
          <w:rFonts w:ascii="Times New Roman" w:eastAsia="Times New Roman" w:hAnsi="Symbol" w:cs="Times New Roman"/>
          <w:sz w:val="24"/>
          <w:szCs w:val="24"/>
        </w:rPr>
        <w:t></w:t>
      </w:r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proofErr w:type="gramEnd"/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teaspoon red pepper flakes </w:t>
      </w:r>
    </w:p>
    <w:p w:rsidR="00300981" w:rsidRDefault="0009744A" w:rsidP="0009744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09744A">
        <w:rPr>
          <w:rFonts w:ascii="Times New Roman" w:eastAsia="Times New Roman" w:hAnsi="Symbol" w:cs="Times New Roman"/>
          <w:sz w:val="24"/>
          <w:szCs w:val="24"/>
        </w:rPr>
        <w:t></w:t>
      </w:r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 Juice</w:t>
      </w:r>
      <w:proofErr w:type="gramEnd"/>
      <w:r w:rsidRPr="0009744A">
        <w:rPr>
          <w:rFonts w:ascii="Times New Roman" w:eastAsia="Times New Roman" w:hAnsi="Times New Roman" w:cs="Times New Roman"/>
          <w:sz w:val="24"/>
          <w:szCs w:val="24"/>
        </w:rPr>
        <w:t xml:space="preserve"> of half lime</w:t>
      </w:r>
    </w:p>
    <w:p w:rsidR="00300981" w:rsidRDefault="00300981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9744A" w:rsidRDefault="0009744A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9744A" w:rsidRDefault="0009744A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41BB0" w:rsidRDefault="00AD5625" w:rsidP="00870D80">
      <w:pPr>
        <w:pStyle w:val="Heading1"/>
        <w:spacing w:before="0" w:beforeAutospacing="0" w:after="0" w:afterAutospacing="0"/>
      </w:pPr>
      <w:r>
        <w:t>Veggie Spring Rolls at Freddy’s</w:t>
      </w:r>
    </w:p>
    <w:p w:rsidR="00A02B14" w:rsidRDefault="00A02B14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02B14" w:rsidRDefault="00A02B14" w:rsidP="00A02B14">
      <w:r w:rsidRPr="00A02B1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Peanut Sauce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  <w:r>
        <w:t xml:space="preserve">Whisk together sauce ingredients in a bowl until smooth. Set aside. </w:t>
      </w:r>
    </w:p>
    <w:p w:rsidR="00A02B14" w:rsidRDefault="00A02B14" w:rsidP="00A02B1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2/3 cup </w:t>
      </w:r>
      <w:proofErr w:type="spellStart"/>
      <w:r>
        <w:t>hoisin</w:t>
      </w:r>
      <w:proofErr w:type="spellEnd"/>
      <w:r>
        <w:t xml:space="preserve"> sauce </w:t>
      </w:r>
    </w:p>
    <w:p w:rsidR="00A02B14" w:rsidRDefault="00A02B14" w:rsidP="00A02B1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1/3 cup creamy peanut butter</w:t>
      </w:r>
    </w:p>
    <w:p w:rsidR="00A02B14" w:rsidRDefault="00A02B14" w:rsidP="00A02B1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1/3 cup water</w:t>
      </w:r>
    </w:p>
    <w:p w:rsidR="00A02B14" w:rsidRDefault="00A02B14" w:rsidP="00A02B1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3 tablespoons fresh lime juice</w:t>
      </w:r>
    </w:p>
    <w:p w:rsidR="00A02B14" w:rsidRDefault="00A02B14" w:rsidP="00A02B1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1 1/2 tablespoons soy sauce</w:t>
      </w:r>
    </w:p>
    <w:p w:rsidR="00A02B14" w:rsidRDefault="00A02B14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70D80" w:rsidRDefault="00870D80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40722" w:rsidRPr="004B5FDF" w:rsidRDefault="00040722" w:rsidP="004B5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31068" w:rsidRPr="00050F74" w:rsidRDefault="00B31068" w:rsidP="004B5FD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50F74">
        <w:rPr>
          <w:rFonts w:ascii="Times New Roman" w:eastAsia="Times New Roman" w:hAnsi="Times New Roman" w:cs="Times New Roman"/>
          <w:b/>
          <w:sz w:val="48"/>
          <w:szCs w:val="48"/>
        </w:rPr>
        <w:t>Chicken Yaki</w:t>
      </w:r>
      <w:r w:rsidR="00050F74" w:rsidRPr="00050F74">
        <w:rPr>
          <w:rFonts w:ascii="Times New Roman" w:eastAsia="Times New Roman" w:hAnsi="Times New Roman" w:cs="Times New Roman"/>
          <w:b/>
          <w:sz w:val="48"/>
          <w:szCs w:val="48"/>
        </w:rPr>
        <w:t>t</w:t>
      </w:r>
      <w:r w:rsidRPr="00050F74">
        <w:rPr>
          <w:rFonts w:ascii="Times New Roman" w:eastAsia="Times New Roman" w:hAnsi="Times New Roman" w:cs="Times New Roman"/>
          <w:b/>
          <w:sz w:val="48"/>
          <w:szCs w:val="48"/>
        </w:rPr>
        <w:t>ori</w:t>
      </w:r>
    </w:p>
    <w:p w:rsidR="00050F74" w:rsidRDefault="00D77B64" w:rsidP="00B3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Corey &amp; Whitney</w:t>
      </w:r>
    </w:p>
    <w:p w:rsidR="00D77B64" w:rsidRDefault="00D77B64" w:rsidP="00B3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74" w:rsidRDefault="00B41BB0" w:rsidP="00B3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 Bobby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B31068">
        <w:rPr>
          <w:rFonts w:ascii="Times New Roman" w:eastAsia="Times New Roman" w:hAnsi="Times New Roman" w:cs="Times New Roman"/>
          <w:sz w:val="24"/>
          <w:szCs w:val="24"/>
        </w:rPr>
        <w:t>lay</w:t>
      </w:r>
      <w:r w:rsidR="00B31068" w:rsidRPr="00B310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6E83" w:rsidRDefault="00B31068" w:rsidP="004B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68">
        <w:rPr>
          <w:rFonts w:ascii="Times New Roman" w:eastAsia="Times New Roman" w:hAnsi="Times New Roman" w:cs="Times New Roman"/>
          <w:sz w:val="24"/>
          <w:szCs w:val="24"/>
        </w:rPr>
        <w:t xml:space="preserve">1/4 cup pureed </w:t>
      </w:r>
      <w:proofErr w:type="spellStart"/>
      <w:r w:rsidRPr="00B31068">
        <w:rPr>
          <w:rFonts w:ascii="Times New Roman" w:eastAsia="Times New Roman" w:hAnsi="Times New Roman" w:cs="Times New Roman"/>
          <w:sz w:val="24"/>
          <w:szCs w:val="24"/>
        </w:rPr>
        <w:t>daikon</w:t>
      </w:r>
      <w:proofErr w:type="spellEnd"/>
      <w:r w:rsidRPr="00B31068">
        <w:rPr>
          <w:rFonts w:ascii="Times New Roman" w:eastAsia="Times New Roman" w:hAnsi="Times New Roman" w:cs="Times New Roman"/>
          <w:sz w:val="24"/>
          <w:szCs w:val="24"/>
        </w:rPr>
        <w:t xml:space="preserve"> radish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  <w:t xml:space="preserve">1/3 cup </w:t>
      </w:r>
      <w:proofErr w:type="spellStart"/>
      <w:r w:rsidRPr="00B31068">
        <w:rPr>
          <w:rFonts w:ascii="Times New Roman" w:eastAsia="Times New Roman" w:hAnsi="Times New Roman" w:cs="Times New Roman"/>
          <w:sz w:val="24"/>
          <w:szCs w:val="24"/>
        </w:rPr>
        <w:t>mirin</w:t>
      </w:r>
      <w:proofErr w:type="spellEnd"/>
      <w:r w:rsidRPr="00B3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  <w:t xml:space="preserve">1/3 cup sake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  <w:t xml:space="preserve">2 tablespoons canola oil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  <w:t xml:space="preserve">2 tablespoons low-sodium soy sauce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</w:r>
      <w:r w:rsidRPr="00B310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Few dashes hot sauce, such as Tabasco, plus more for serving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  <w:t xml:space="preserve">2 pounds boneless, skinless chicken thighs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  <w:t xml:space="preserve">Salt and freshly ground black pepper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  <w:t xml:space="preserve">8 ounces rice noodles, cooked according to directions, shocked in cold water and drained well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  <w:t xml:space="preserve">8 ounces </w:t>
      </w:r>
      <w:proofErr w:type="spellStart"/>
      <w:r w:rsidRPr="00B31068">
        <w:rPr>
          <w:rFonts w:ascii="Times New Roman" w:eastAsia="Times New Roman" w:hAnsi="Times New Roman" w:cs="Times New Roman"/>
          <w:sz w:val="24"/>
          <w:szCs w:val="24"/>
        </w:rPr>
        <w:t>mizuna</w:t>
      </w:r>
      <w:proofErr w:type="spellEnd"/>
      <w:r w:rsidRPr="00B3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  <w:t xml:space="preserve">Special equipment: 6-inch wooden skewers, soaked in cold water for at least 1 hour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  <w:t xml:space="preserve">Whisk together the radish puree, </w:t>
      </w:r>
      <w:proofErr w:type="spellStart"/>
      <w:r w:rsidRPr="00B31068">
        <w:rPr>
          <w:rFonts w:ascii="Times New Roman" w:eastAsia="Times New Roman" w:hAnsi="Times New Roman" w:cs="Times New Roman"/>
          <w:sz w:val="24"/>
          <w:szCs w:val="24"/>
        </w:rPr>
        <w:t>mirin</w:t>
      </w:r>
      <w:proofErr w:type="spellEnd"/>
      <w:r w:rsidRPr="00B31068">
        <w:rPr>
          <w:rFonts w:ascii="Times New Roman" w:eastAsia="Times New Roman" w:hAnsi="Times New Roman" w:cs="Times New Roman"/>
          <w:sz w:val="24"/>
          <w:szCs w:val="24"/>
        </w:rPr>
        <w:t xml:space="preserve">, sake, oil, soy and hot sauce in a large bowl. Add the chicken and toss to coat. Cover and refrigerate for at least 2 and up to 8 hours.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</w:r>
      <w:r w:rsidR="00050F74">
        <w:rPr>
          <w:rFonts w:ascii="Times New Roman" w:eastAsia="Times New Roman" w:hAnsi="Times New Roman" w:cs="Times New Roman"/>
          <w:sz w:val="24"/>
          <w:szCs w:val="24"/>
        </w:rPr>
        <w:t xml:space="preserve">Clean and oil grill.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t xml:space="preserve">Preheat over high heat.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  <w:t xml:space="preserve">Using 2 skewers for each chicken thigh, thread the edges of the meat onto the skewers. Sprinkle with salt and pepper. Grill until charred and cooked through, about 6 minutes per side. Transfer to a cutting board. </w:t>
      </w:r>
      <w:r w:rsidRPr="00B310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6E83" w:rsidRDefault="00206E83" w:rsidP="004B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E83" w:rsidRPr="00206E83" w:rsidRDefault="00206E83" w:rsidP="004B5FD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06E83">
        <w:rPr>
          <w:rFonts w:ascii="Times New Roman" w:eastAsia="Times New Roman" w:hAnsi="Times New Roman" w:cs="Times New Roman"/>
          <w:b/>
          <w:sz w:val="48"/>
          <w:szCs w:val="48"/>
        </w:rPr>
        <w:t>Plain Rice</w:t>
      </w:r>
    </w:p>
    <w:p w:rsidR="00206E83" w:rsidRDefault="00206E83" w:rsidP="004B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E83" w:rsidRDefault="00206E83" w:rsidP="004B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068" w:rsidRPr="00206E83" w:rsidRDefault="00206E83" w:rsidP="004B5FD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06E83">
        <w:rPr>
          <w:rFonts w:ascii="Times New Roman" w:eastAsia="Times New Roman" w:hAnsi="Times New Roman" w:cs="Times New Roman"/>
          <w:b/>
          <w:sz w:val="48"/>
          <w:szCs w:val="48"/>
        </w:rPr>
        <w:t>Macadamia Nut Cream Pie</w:t>
      </w:r>
    </w:p>
    <w:sectPr w:rsidR="00B31068" w:rsidRPr="00206E83" w:rsidSect="0009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4E6"/>
    <w:multiLevelType w:val="multilevel"/>
    <w:tmpl w:val="AA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E6D9D"/>
    <w:multiLevelType w:val="multilevel"/>
    <w:tmpl w:val="3BE4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16D0F"/>
    <w:multiLevelType w:val="multilevel"/>
    <w:tmpl w:val="3DC0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20"/>
  <w:characterSpacingControl w:val="doNotCompress"/>
  <w:compat>
    <w:useFELayout/>
  </w:compat>
  <w:rsids>
    <w:rsidRoot w:val="00CF7622"/>
    <w:rsid w:val="00040722"/>
    <w:rsid w:val="00050F74"/>
    <w:rsid w:val="0009744A"/>
    <w:rsid w:val="00097BFC"/>
    <w:rsid w:val="00191E37"/>
    <w:rsid w:val="00206E83"/>
    <w:rsid w:val="00256A6C"/>
    <w:rsid w:val="00292786"/>
    <w:rsid w:val="002D76BB"/>
    <w:rsid w:val="00300981"/>
    <w:rsid w:val="00361EC8"/>
    <w:rsid w:val="003D4F96"/>
    <w:rsid w:val="004B5FDF"/>
    <w:rsid w:val="00553421"/>
    <w:rsid w:val="00577CB8"/>
    <w:rsid w:val="006607B7"/>
    <w:rsid w:val="0066173B"/>
    <w:rsid w:val="006778BB"/>
    <w:rsid w:val="006E4C6E"/>
    <w:rsid w:val="00814AC0"/>
    <w:rsid w:val="00870D80"/>
    <w:rsid w:val="0097748F"/>
    <w:rsid w:val="009C7DF2"/>
    <w:rsid w:val="00A02B14"/>
    <w:rsid w:val="00AD5625"/>
    <w:rsid w:val="00B31068"/>
    <w:rsid w:val="00B41BB0"/>
    <w:rsid w:val="00BC4BC2"/>
    <w:rsid w:val="00C05EA3"/>
    <w:rsid w:val="00C43487"/>
    <w:rsid w:val="00CA77A9"/>
    <w:rsid w:val="00CC2BE2"/>
    <w:rsid w:val="00CF7622"/>
    <w:rsid w:val="00D77B64"/>
    <w:rsid w:val="00F5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C0"/>
  </w:style>
  <w:style w:type="paragraph" w:styleId="Heading1">
    <w:name w:val="heading 1"/>
    <w:basedOn w:val="Normal"/>
    <w:link w:val="Heading1Char"/>
    <w:uiPriority w:val="9"/>
    <w:qFormat/>
    <w:rsid w:val="00CF7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7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76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tainfo">
    <w:name w:val="meta_info"/>
    <w:basedOn w:val="Normal"/>
    <w:rsid w:val="00CF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622"/>
    <w:rPr>
      <w:color w:val="0000FF"/>
      <w:u w:val="single"/>
    </w:rPr>
  </w:style>
  <w:style w:type="paragraph" w:customStyle="1" w:styleId="review">
    <w:name w:val="review"/>
    <w:basedOn w:val="Normal"/>
    <w:rsid w:val="00CF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CF7622"/>
  </w:style>
  <w:style w:type="character" w:styleId="Strong">
    <w:name w:val="Strong"/>
    <w:basedOn w:val="DefaultParagraphFont"/>
    <w:uiPriority w:val="22"/>
    <w:qFormat/>
    <w:rsid w:val="00CF7622"/>
    <w:rPr>
      <w:b/>
      <w:bCs/>
    </w:rPr>
  </w:style>
  <w:style w:type="character" w:customStyle="1" w:styleId="average">
    <w:name w:val="average"/>
    <w:basedOn w:val="DefaultParagraphFont"/>
    <w:rsid w:val="00CF7622"/>
  </w:style>
  <w:style w:type="paragraph" w:styleId="NormalWeb">
    <w:name w:val="Normal (Web)"/>
    <w:basedOn w:val="Normal"/>
    <w:uiPriority w:val="99"/>
    <w:semiHidden/>
    <w:unhideWhenUsed/>
    <w:rsid w:val="00CF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data">
    <w:name w:val="summary_data"/>
    <w:basedOn w:val="Normal"/>
    <w:rsid w:val="00CF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eld">
    <w:name w:val="yield"/>
    <w:basedOn w:val="DefaultParagraphFont"/>
    <w:rsid w:val="00CF7622"/>
  </w:style>
  <w:style w:type="paragraph" w:styleId="BalloonText">
    <w:name w:val="Balloon Text"/>
    <w:basedOn w:val="Normal"/>
    <w:link w:val="BalloonTextChar"/>
    <w:uiPriority w:val="99"/>
    <w:semiHidden/>
    <w:unhideWhenUsed/>
    <w:rsid w:val="00CF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F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92786"/>
    <w:rPr>
      <w:i/>
      <w:iCs/>
    </w:rPr>
  </w:style>
  <w:style w:type="paragraph" w:styleId="TOAHeading">
    <w:name w:val="toa heading"/>
    <w:basedOn w:val="Normal"/>
    <w:next w:val="Normal"/>
    <w:semiHidden/>
    <w:rsid w:val="00300981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425">
          <w:marLeft w:val="0"/>
          <w:marRight w:val="0"/>
          <w:marTop w:val="0"/>
          <w:marBottom w:val="83"/>
          <w:divBdr>
            <w:top w:val="single" w:sz="2" w:space="0" w:color="ECE9D8"/>
            <w:left w:val="single" w:sz="2" w:space="0" w:color="ECE9D8"/>
            <w:bottom w:val="single" w:sz="4" w:space="5" w:color="ECE9D8"/>
            <w:right w:val="single" w:sz="2" w:space="0" w:color="ECE9D8"/>
          </w:divBdr>
          <w:divsChild>
            <w:div w:id="3869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637">
          <w:marLeft w:val="0"/>
          <w:marRight w:val="0"/>
          <w:marTop w:val="124"/>
          <w:marBottom w:val="41"/>
          <w:divBdr>
            <w:top w:val="single" w:sz="4" w:space="4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547638173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177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905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288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886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358">
          <w:marLeft w:val="0"/>
          <w:marRight w:val="0"/>
          <w:marTop w:val="124"/>
          <w:marBottom w:val="41"/>
          <w:divBdr>
            <w:top w:val="single" w:sz="4" w:space="4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763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121">
          <w:marLeft w:val="0"/>
          <w:marRight w:val="0"/>
          <w:marTop w:val="0"/>
          <w:marBottom w:val="83"/>
          <w:divBdr>
            <w:top w:val="single" w:sz="2" w:space="0" w:color="ECE9D8"/>
            <w:left w:val="single" w:sz="2" w:space="0" w:color="ECE9D8"/>
            <w:bottom w:val="single" w:sz="4" w:space="5" w:color="ECE9D8"/>
            <w:right w:val="single" w:sz="2" w:space="0" w:color="ECE9D8"/>
          </w:divBdr>
          <w:divsChild>
            <w:div w:id="763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940">
          <w:marLeft w:val="0"/>
          <w:marRight w:val="0"/>
          <w:marTop w:val="124"/>
          <w:marBottom w:val="41"/>
          <w:divBdr>
            <w:top w:val="single" w:sz="4" w:space="4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87455744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436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99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765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2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226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511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963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444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56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568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800">
          <w:marLeft w:val="0"/>
          <w:marRight w:val="83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82">
          <w:marLeft w:val="0"/>
          <w:marRight w:val="0"/>
          <w:marTop w:val="124"/>
          <w:marBottom w:val="41"/>
          <w:divBdr>
            <w:top w:val="single" w:sz="4" w:space="4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2137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\AppData\Roaming\Microsoft\Templates\Diana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Diana's Template</Template>
  <TotalTime>118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24</cp:revision>
  <cp:lastPrinted>2013-08-11T23:40:00Z</cp:lastPrinted>
  <dcterms:created xsi:type="dcterms:W3CDTF">2013-08-04T20:25:00Z</dcterms:created>
  <dcterms:modified xsi:type="dcterms:W3CDTF">2013-08-17T17:54:00Z</dcterms:modified>
</cp:coreProperties>
</file>