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7C3" w:rsidRPr="006407C3" w:rsidRDefault="006407C3" w:rsidP="006407C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6407C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Graham Cracker Meringue Cookies </w:t>
      </w:r>
    </w:p>
    <w:p w:rsidR="006407C3" w:rsidRPr="006407C3" w:rsidRDefault="006407C3" w:rsidP="00640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07C3">
        <w:rPr>
          <w:rFonts w:ascii="Times New Roman" w:eastAsia="Times New Roman" w:hAnsi="Times New Roman" w:cs="Times New Roman"/>
          <w:sz w:val="24"/>
          <w:szCs w:val="24"/>
        </w:rPr>
        <w:t>2 egg whites</w:t>
      </w:r>
      <w:r w:rsidRPr="006407C3">
        <w:rPr>
          <w:rFonts w:ascii="Times New Roman" w:eastAsia="Times New Roman" w:hAnsi="Times New Roman" w:cs="Times New Roman"/>
          <w:sz w:val="24"/>
          <w:szCs w:val="24"/>
        </w:rPr>
        <w:br/>
        <w:t>1 c. crushed graham crackers</w:t>
      </w:r>
      <w:r w:rsidRPr="006407C3">
        <w:rPr>
          <w:rFonts w:ascii="Times New Roman" w:eastAsia="Times New Roman" w:hAnsi="Times New Roman" w:cs="Times New Roman"/>
          <w:sz w:val="24"/>
          <w:szCs w:val="24"/>
        </w:rPr>
        <w:br/>
        <w:t>2/3 c. sugar</w:t>
      </w:r>
      <w:r w:rsidRPr="006407C3">
        <w:rPr>
          <w:rFonts w:ascii="Times New Roman" w:eastAsia="Times New Roman" w:hAnsi="Times New Roman" w:cs="Times New Roman"/>
          <w:sz w:val="24"/>
          <w:szCs w:val="24"/>
        </w:rPr>
        <w:br/>
        <w:t>3/4 c. chopped pecans</w:t>
      </w:r>
      <w:r w:rsidRPr="006407C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407C3" w:rsidRPr="006407C3" w:rsidRDefault="006407C3" w:rsidP="00640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07C3">
        <w:rPr>
          <w:rFonts w:ascii="Times New Roman" w:eastAsia="Times New Roman" w:hAnsi="Times New Roman" w:cs="Times New Roman"/>
          <w:sz w:val="24"/>
          <w:szCs w:val="24"/>
        </w:rPr>
        <w:t xml:space="preserve">Mix egg whites until stiff, then add sugar gradually. Add nuts and Graham Crackers. Drop by teaspoon full on greased cookie sheet. </w:t>
      </w:r>
      <w:proofErr w:type="gramStart"/>
      <w:r w:rsidRPr="006407C3">
        <w:rPr>
          <w:rFonts w:ascii="Times New Roman" w:eastAsia="Times New Roman" w:hAnsi="Times New Roman" w:cs="Times New Roman"/>
          <w:sz w:val="24"/>
          <w:szCs w:val="24"/>
        </w:rPr>
        <w:t>Bake at 325°.</w:t>
      </w:r>
      <w:proofErr w:type="gramEnd"/>
      <w:r w:rsidRPr="006407C3">
        <w:rPr>
          <w:rFonts w:ascii="Times New Roman" w:eastAsia="Times New Roman" w:hAnsi="Times New Roman" w:cs="Times New Roman"/>
          <w:sz w:val="24"/>
          <w:szCs w:val="24"/>
        </w:rPr>
        <w:t xml:space="preserve"> Put rack all the way at the top. Bake till light brown about 7 to 9 minutes.</w:t>
      </w:r>
    </w:p>
    <w:p w:rsidR="00C43487" w:rsidRPr="00097BFC" w:rsidRDefault="00C43487" w:rsidP="00097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43487" w:rsidRPr="00097BFC" w:rsidSect="00097B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attachedTemplate r:id="rId1"/>
  <w:defaultTabStop w:val="720"/>
  <w:characterSpacingControl w:val="doNotCompress"/>
  <w:compat>
    <w:useFELayout/>
  </w:compat>
  <w:rsids>
    <w:rsidRoot w:val="006407C3"/>
    <w:rsid w:val="00097BFC"/>
    <w:rsid w:val="004F0689"/>
    <w:rsid w:val="006407C3"/>
    <w:rsid w:val="00C43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689"/>
  </w:style>
  <w:style w:type="paragraph" w:styleId="Heading1">
    <w:name w:val="heading 1"/>
    <w:basedOn w:val="Normal"/>
    <w:link w:val="Heading1Char"/>
    <w:uiPriority w:val="9"/>
    <w:qFormat/>
    <w:rsid w:val="006407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407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07C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407C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btn-grp-right">
    <w:name w:val="btn-grp-right"/>
    <w:basedOn w:val="DefaultParagraphFont"/>
    <w:rsid w:val="006407C3"/>
  </w:style>
  <w:style w:type="character" w:styleId="Hyperlink">
    <w:name w:val="Hyperlink"/>
    <w:basedOn w:val="DefaultParagraphFont"/>
    <w:uiPriority w:val="99"/>
    <w:semiHidden/>
    <w:unhideWhenUsed/>
    <w:rsid w:val="006407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1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1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\AppData\Roaming\Microsoft\Templates\Diana'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DFCE3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Diana's Template</Template>
  <TotalTime>0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</dc:creator>
  <cp:lastModifiedBy>Di</cp:lastModifiedBy>
  <cp:revision>1</cp:revision>
  <dcterms:created xsi:type="dcterms:W3CDTF">2012-11-15T21:38:00Z</dcterms:created>
  <dcterms:modified xsi:type="dcterms:W3CDTF">2012-11-15T21:38:00Z</dcterms:modified>
</cp:coreProperties>
</file>