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87" w:rsidRPr="00533B1D" w:rsidRDefault="00533B1D" w:rsidP="00533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1D">
        <w:rPr>
          <w:rFonts w:ascii="Times New Roman" w:hAnsi="Times New Roman" w:cs="Times New Roman"/>
          <w:b/>
          <w:sz w:val="24"/>
          <w:szCs w:val="24"/>
        </w:rPr>
        <w:t>Easy Clambake with cheesy Chive Bread</w:t>
      </w:r>
    </w:p>
    <w:p w:rsidR="00533B1D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2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6C78C8" w:rsidSect="00097B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1D">
        <w:rPr>
          <w:rFonts w:ascii="Times New Roman" w:hAnsi="Times New Roman" w:cs="Times New Roman"/>
          <w:sz w:val="24"/>
          <w:szCs w:val="24"/>
          <w:u w:val="single"/>
        </w:rPr>
        <w:lastRenderedPageBreak/>
        <w:t>Clambake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¼ cups dry white wine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 cup water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cloves garlic, peeled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large shallots, quartered and peeled (root end left intact)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small red potatoes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crushed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 pepper flakes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ear corn, halved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dozen medium large clams or 2 dozen small clams and ¼ pound sea scallops quartered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pound jumbo shrimp, </w:t>
      </w:r>
      <w:r w:rsidR="006C78C8">
        <w:rPr>
          <w:rFonts w:ascii="Times New Roman" w:hAnsi="Times New Roman" w:cs="Times New Roman"/>
          <w:sz w:val="24"/>
          <w:szCs w:val="24"/>
        </w:rPr>
        <w:t>shell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6C78C8">
        <w:rPr>
          <w:rFonts w:ascii="Times New Roman" w:hAnsi="Times New Roman" w:cs="Times New Roman"/>
          <w:sz w:val="24"/>
          <w:szCs w:val="24"/>
        </w:rPr>
        <w:t>tablespoons butter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C78C8">
        <w:rPr>
          <w:rFonts w:ascii="Times New Roman" w:hAnsi="Times New Roman" w:cs="Times New Roman"/>
          <w:sz w:val="24"/>
          <w:szCs w:val="24"/>
        </w:rPr>
        <w:t>tablespoon chopped parsley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tablespoon chopped oregano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one lemon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garnish</w:t>
      </w:r>
      <w:proofErr w:type="gramEnd"/>
      <w:r>
        <w:rPr>
          <w:rFonts w:ascii="Times New Roman" w:hAnsi="Times New Roman" w:cs="Times New Roman"/>
          <w:sz w:val="24"/>
          <w:szCs w:val="24"/>
        </w:rPr>
        <w:t>: 2 lemon wedges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C8">
        <w:rPr>
          <w:rFonts w:ascii="Times New Roman" w:hAnsi="Times New Roman" w:cs="Times New Roman"/>
          <w:sz w:val="24"/>
          <w:szCs w:val="24"/>
          <w:u w:val="single"/>
        </w:rPr>
        <w:t>Cheesy Chive Bread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small loaf rustic bread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tablespoons butter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 grated Parmesan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teaspoon grated lemon zest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tablespoon finely chopped chives or green onion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78C8" w:rsidSect="006C78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salt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pepper to taste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1D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C8">
        <w:rPr>
          <w:rFonts w:ascii="Times New Roman" w:hAnsi="Times New Roman" w:cs="Times New Roman"/>
          <w:sz w:val="24"/>
          <w:szCs w:val="24"/>
          <w:u w:val="single"/>
        </w:rPr>
        <w:t>Clambake: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B1D">
        <w:rPr>
          <w:rFonts w:ascii="Times New Roman" w:hAnsi="Times New Roman" w:cs="Times New Roman"/>
          <w:sz w:val="24"/>
          <w:szCs w:val="24"/>
        </w:rPr>
        <w:t>In a large stockpot, bring wine and water to a boil. Add garlic, shallots, potatoes and ½ to ¾ teaspoon red pepper flakes. Cover and simmer 10 minutes, or until potatoes are slightly tender.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corn and cook 2 minutes. Add shrimp and clams (and scallops) and cook until clams open and shrimp turn pink, about 3 minutes. </w:t>
      </w:r>
    </w:p>
    <w:p w:rsidR="00533B1D" w:rsidRDefault="00533B1D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Pour seafood mixture into a colander fitted inside a bowl to save the liquid. Throw away any unopened </w:t>
      </w:r>
      <w:r w:rsidR="006C78C8">
        <w:rPr>
          <w:rFonts w:ascii="Times New Roman" w:hAnsi="Times New Roman" w:cs="Times New Roman"/>
          <w:sz w:val="24"/>
          <w:szCs w:val="24"/>
        </w:rPr>
        <w:t>clams</w:t>
      </w:r>
      <w:r>
        <w:rPr>
          <w:rFonts w:ascii="Times New Roman" w:hAnsi="Times New Roman" w:cs="Times New Roman"/>
          <w:sz w:val="24"/>
          <w:szCs w:val="24"/>
        </w:rPr>
        <w:t xml:space="preserve">. To the remaining liquid, add </w:t>
      </w:r>
      <w:r w:rsidR="006C78C8">
        <w:rPr>
          <w:rFonts w:ascii="Times New Roman" w:hAnsi="Times New Roman" w:cs="Times New Roman"/>
          <w:sz w:val="24"/>
          <w:szCs w:val="24"/>
        </w:rPr>
        <w:t>butter, parsley, oregano, lemon juice and salt and pepper to taste.  Put seafood into a large serving bowl and pour the butter liquid over the top. Garnish with lemon wedges and serve with a ladle.</w:t>
      </w: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C8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C8">
        <w:rPr>
          <w:rFonts w:ascii="Times New Roman" w:hAnsi="Times New Roman" w:cs="Times New Roman"/>
          <w:sz w:val="24"/>
          <w:szCs w:val="24"/>
          <w:u w:val="single"/>
        </w:rPr>
        <w:t>Cheese Chive Bread</w:t>
      </w:r>
      <w:r>
        <w:rPr>
          <w:rFonts w:ascii="Times New Roman" w:hAnsi="Times New Roman" w:cs="Times New Roman"/>
          <w:sz w:val="24"/>
          <w:szCs w:val="24"/>
        </w:rPr>
        <w:t xml:space="preserve">: Preheat oven to 450-degrees with rack in upper third. Make deep even cuts into bread, about ¾-inch apart, without cutting throughout bottom. Stir together all ingredients. Spread mixture evenly between cuts. Wrap loaf tightly in parchment-lined foil and bake </w:t>
      </w:r>
      <w:proofErr w:type="spellStart"/>
      <w:r>
        <w:rPr>
          <w:rFonts w:ascii="Times New Roman" w:hAnsi="Times New Roman" w:cs="Times New Roman"/>
          <w:sz w:val="24"/>
          <w:szCs w:val="24"/>
        </w:rPr>
        <w:t>aof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minutes.</w:t>
      </w:r>
    </w:p>
    <w:p w:rsidR="006C78C8" w:rsidRPr="00097BFC" w:rsidRDefault="006C78C8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8C8" w:rsidRPr="00097BFC" w:rsidSect="006C78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20"/>
  <w:characterSpacingControl w:val="doNotCompress"/>
  <w:compat>
    <w:useFELayout/>
  </w:compat>
  <w:rsids>
    <w:rsidRoot w:val="00533B1D"/>
    <w:rsid w:val="00097BFC"/>
    <w:rsid w:val="00533B1D"/>
    <w:rsid w:val="00601FC3"/>
    <w:rsid w:val="006C78C8"/>
    <w:rsid w:val="00C4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\AppData\Roaming\Microsoft\Templates\Diana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Diana's Template</Template>
  <TotalTime>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2013-10-26T01:51:00Z</dcterms:created>
  <dcterms:modified xsi:type="dcterms:W3CDTF">2013-10-26T02:12:00Z</dcterms:modified>
</cp:coreProperties>
</file>