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2" w:rsidRPr="00153722" w:rsidRDefault="00153722" w:rsidP="0015372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53722">
        <w:rPr>
          <w:rFonts w:ascii="Arial" w:eastAsia="Times New Roman" w:hAnsi="Arial" w:cs="Arial"/>
          <w:b/>
          <w:bCs/>
          <w:sz w:val="20"/>
          <w:szCs w:val="20"/>
        </w:rPr>
        <w:t>TOAST WITH BAKED MOZZARELLA CHEESE AND ANCHOVY</w:t>
      </w:r>
    </w:p>
    <w:p w:rsidR="00153722" w:rsidRPr="00153722" w:rsidRDefault="00153722" w:rsidP="0015372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3722">
        <w:rPr>
          <w:rFonts w:ascii="Arial" w:eastAsia="Times New Roman" w:hAnsi="Arial" w:cs="Arial"/>
          <w:b/>
          <w:bCs/>
          <w:i/>
          <w:iCs/>
          <w:sz w:val="27"/>
          <w:szCs w:val="27"/>
        </w:rPr>
        <w:t>Crostini</w:t>
      </w:r>
      <w:proofErr w:type="spellEnd"/>
      <w:r w:rsidRPr="00153722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con mozzarella</w:t>
      </w:r>
      <w:r w:rsidRPr="001537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53722" w:rsidRPr="00153722" w:rsidRDefault="00153722" w:rsidP="001537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53722">
        <w:rPr>
          <w:rFonts w:ascii="Arial" w:eastAsia="Times New Roman" w:hAnsi="Arial" w:cs="Arial"/>
          <w:b/>
          <w:bCs/>
          <w:sz w:val="27"/>
          <w:szCs w:val="27"/>
        </w:rPr>
        <w:t>Preparation - Easy</w:t>
      </w:r>
      <w:r w:rsidRPr="00153722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53722">
        <w:rPr>
          <w:rFonts w:ascii="Arial" w:eastAsia="Times New Roman" w:hAnsi="Arial" w:cs="Arial"/>
          <w:b/>
          <w:bCs/>
          <w:sz w:val="27"/>
          <w:szCs w:val="27"/>
        </w:rPr>
        <w:t>Serves - 2 with quantities given</w:t>
      </w:r>
    </w:p>
    <w:p w:rsidR="00153722" w:rsidRPr="00153722" w:rsidRDefault="00153722" w:rsidP="0015372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>Crostini</w:t>
      </w:r>
      <w:proofErr w:type="spellEnd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 xml:space="preserve"> are slices of bread, cut either in rounds, squares, or triangles that are usually buttered and toasted, and topped with a spread.</w:t>
      </w:r>
      <w:proofErr w:type="gramEnd"/>
      <w:r w:rsidRPr="001537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53722" w:rsidRPr="00153722" w:rsidRDefault="00153722" w:rsidP="001537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>2 T butter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sliced bread, good firm white bread or a baguette (long French loaf of bread</w:t>
      </w:r>
      <w:proofErr w:type="gramStart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>)</w:t>
      </w:r>
      <w:proofErr w:type="gramEnd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fresh mozzarella cheese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4 anchovy fillets, drained and finely chopped</w:t>
      </w:r>
    </w:p>
    <w:p w:rsidR="00153722" w:rsidRPr="00153722" w:rsidRDefault="00153722" w:rsidP="001537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 xml:space="preserve">Preheat oven to 400º. </w:t>
      </w:r>
      <w:proofErr w:type="gramStart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>F.</w:t>
      </w:r>
      <w:proofErr w:type="gramEnd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Place slices, 1/2 inch thick, on a lightly buttered baking sheet and bake till lightly browned.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When browned, place a thin slice of mozzarella on toast.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Raise heat to 450º F</w:t>
      </w:r>
      <w:proofErr w:type="gramStart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>.</w:t>
      </w:r>
      <w:proofErr w:type="gramEnd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Return sheet to oven and bake for a few minutes, just till mozzarella melts.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Meanwhile, melt some butter and add the chopped anchovy.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For each slice of bread you will need 1/2 an anchovy fillet and 1/2 tablespoon of butter.</w:t>
      </w:r>
    </w:p>
    <w:p w:rsidR="00153722" w:rsidRPr="00153722" w:rsidRDefault="00153722" w:rsidP="001537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 xml:space="preserve">While the </w:t>
      </w:r>
      <w:proofErr w:type="spellStart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>crostini</w:t>
      </w:r>
      <w:proofErr w:type="spellEnd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 xml:space="preserve"> bake, melt the butter and add the chopped anchovy.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 xml:space="preserve">When hot, pour over the </w:t>
      </w:r>
      <w:proofErr w:type="spellStart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>crostini</w:t>
      </w:r>
      <w:proofErr w:type="spellEnd"/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t xml:space="preserve"> that have been removed from the oven.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Garnish with a sprig or two or parsley or watercress.</w:t>
      </w:r>
      <w:r w:rsidRPr="00153722">
        <w:rPr>
          <w:rFonts w:ascii="Times New Roman" w:eastAsia="Times New Roman" w:hAnsi="Times New Roman" w:cs="Times New Roman"/>
          <w:b/>
          <w:bCs/>
          <w:color w:val="253A70"/>
          <w:sz w:val="27"/>
          <w:szCs w:val="27"/>
        </w:rPr>
        <w:br/>
        <w:t>Serve hot.</w:t>
      </w:r>
    </w:p>
    <w:p w:rsidR="00F577D8" w:rsidRPr="006B76A8" w:rsidRDefault="00F577D8">
      <w:pPr>
        <w:rPr>
          <w:rFonts w:ascii="Times New Roman" w:hAnsi="Times New Roman" w:cs="Times New Roman"/>
          <w:sz w:val="24"/>
          <w:szCs w:val="24"/>
        </w:rPr>
      </w:pPr>
    </w:p>
    <w:sectPr w:rsidR="00F577D8" w:rsidRPr="006B76A8" w:rsidSect="0097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153722"/>
    <w:rsid w:val="00153722"/>
    <w:rsid w:val="006B76A8"/>
    <w:rsid w:val="0097121E"/>
    <w:rsid w:val="00F5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1E"/>
  </w:style>
  <w:style w:type="paragraph" w:styleId="Heading2">
    <w:name w:val="heading 2"/>
    <w:basedOn w:val="Normal"/>
    <w:link w:val="Heading2Char"/>
    <w:uiPriority w:val="9"/>
    <w:qFormat/>
    <w:rsid w:val="001537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7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3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gh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2011-01-09T18:16:00Z</dcterms:created>
  <dcterms:modified xsi:type="dcterms:W3CDTF">2011-01-09T18:16:00Z</dcterms:modified>
</cp:coreProperties>
</file>