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87" w:rsidRPr="00AA0006" w:rsidRDefault="00AA0006" w:rsidP="00097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006">
        <w:rPr>
          <w:rFonts w:ascii="Times New Roman" w:hAnsi="Times New Roman" w:cs="Times New Roman"/>
          <w:b/>
          <w:sz w:val="24"/>
          <w:szCs w:val="24"/>
        </w:rPr>
        <w:t>Crab Melt Sandwiches</w:t>
      </w:r>
    </w:p>
    <w:p w:rsidR="00AA0006" w:rsidRDefault="00AA0006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2 sandwich</w:t>
      </w:r>
    </w:p>
    <w:p w:rsidR="00AA0006" w:rsidRDefault="00AA0006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06" w:rsidRPr="00AA0006" w:rsidRDefault="00AA0006" w:rsidP="00AA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slices </w:t>
      </w:r>
      <w:hyperlink r:id="rId4" w:tooltip="What is rye bread?" w:history="1"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rye bread</w:t>
        </w:r>
      </w:hyperlink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06" w:rsidRPr="00AA0006" w:rsidRDefault="00AA0006" w:rsidP="00AA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2 slices </w:t>
      </w:r>
      <w:hyperlink r:id="rId5" w:tooltip="What is swiss cheese?" w:history="1">
        <w:proofErr w:type="spellStart"/>
        <w:proofErr w:type="gramStart"/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swiss</w:t>
        </w:r>
        <w:proofErr w:type="spellEnd"/>
        <w:proofErr w:type="gramEnd"/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cheese</w:t>
        </w:r>
      </w:hyperlink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06" w:rsidRPr="00AA0006" w:rsidRDefault="00AA0006" w:rsidP="00AA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8 ounces </w:t>
      </w:r>
      <w:hyperlink r:id="rId6" w:tooltip="What is crab meat?" w:history="1"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crab meat</w:t>
        </w:r>
      </w:hyperlink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06" w:rsidRPr="00AA0006" w:rsidRDefault="00AA0006" w:rsidP="00AA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6 tablespoons </w:t>
      </w:r>
      <w:hyperlink r:id="rId7" w:tooltip="What is scallions, spring or green onions?" w:history="1"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scallions, spring or green onions</w:t>
        </w:r>
      </w:hyperlink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chopped</w:t>
      </w:r>
    </w:p>
    <w:p w:rsidR="00AA0006" w:rsidRPr="00AA0006" w:rsidRDefault="00AA0006" w:rsidP="00AA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1/4 cup </w:t>
      </w:r>
      <w:hyperlink r:id="rId8" w:tooltip="What is mayonnaise?" w:history="1"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mayonnaise</w:t>
        </w:r>
      </w:hyperlink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06" w:rsidRPr="00AA0006" w:rsidRDefault="00AA0006" w:rsidP="00AA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1/8 teaspoon </w:t>
      </w:r>
      <w:hyperlink r:id="rId9" w:tooltip="What is red hot pepper sauce (eg. Tabasco)?" w:history="1"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red hot pepper sauce (</w:t>
        </w:r>
        <w:proofErr w:type="spellStart"/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eg</w:t>
        </w:r>
        <w:proofErr w:type="spellEnd"/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gramEnd"/>
        <w:r w:rsidRPr="00AA000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Tabasco)</w:t>
        </w:r>
      </w:hyperlink>
      <w:r w:rsidRPr="00AA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006" w:rsidRPr="00AA0006" w:rsidRDefault="00AA0006" w:rsidP="0009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006" w:rsidRPr="00AA0006" w:rsidSect="0009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attachedTemplate r:id="rId1"/>
  <w:defaultTabStop w:val="720"/>
  <w:characterSpacingControl w:val="doNotCompress"/>
  <w:compat>
    <w:useFELayout/>
  </w:compat>
  <w:rsids>
    <w:rsidRoot w:val="00AA0006"/>
    <w:rsid w:val="00097BFC"/>
    <w:rsid w:val="00AA0006"/>
    <w:rsid w:val="00B15152"/>
    <w:rsid w:val="00C4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52"/>
  </w:style>
  <w:style w:type="paragraph" w:styleId="Heading3">
    <w:name w:val="heading 3"/>
    <w:basedOn w:val="Normal"/>
    <w:link w:val="Heading3Char"/>
    <w:uiPriority w:val="9"/>
    <w:qFormat/>
    <w:rsid w:val="00AA0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00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gredient">
    <w:name w:val="ingredient"/>
    <w:basedOn w:val="DefaultParagraphFont"/>
    <w:rsid w:val="00AA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redients.recipeland.com/mayonnaise_78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gredients.recipeland.com/scallions-spring-or-green-onions_117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gredients.recipeland.com/crab-meat_82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gredients.recipeland.com/swiss-cheese_80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gredients.recipeland.com/rye-bread_9235" TargetMode="External"/><Relationship Id="rId9" Type="http://schemas.openxmlformats.org/officeDocument/2006/relationships/hyperlink" Target="http://ingredients.recipeland.com/red-hot-pepper-sauce-eg-Tabasco_124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2012-08-07T18:19:00Z</dcterms:created>
  <dcterms:modified xsi:type="dcterms:W3CDTF">2012-08-07T18:22:00Z</dcterms:modified>
</cp:coreProperties>
</file>