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83" w:rsidRDefault="00637683" w:rsidP="0063768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Corn Dogs</w:t>
      </w:r>
    </w:p>
    <w:p w:rsidR="00637683" w:rsidRDefault="00637683" w:rsidP="0063768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37683" w:rsidRPr="00637683" w:rsidRDefault="00637683" w:rsidP="0063768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7683">
        <w:rPr>
          <w:rFonts w:ascii="Times New Roman" w:eastAsia="Times New Roman" w:hAnsi="Times New Roman" w:cs="Times New Roman"/>
          <w:b/>
          <w:bCs/>
          <w:sz w:val="27"/>
          <w:szCs w:val="27"/>
        </w:rPr>
        <w:t>Ingredients</w:t>
      </w:r>
    </w:p>
    <w:p w:rsidR="00637683" w:rsidRPr="00637683" w:rsidRDefault="00637683" w:rsidP="0063768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37683">
        <w:rPr>
          <w:rFonts w:ascii="Times New Roman" w:eastAsia="Times New Roman" w:hAnsi="Times New Roman" w:cs="Times New Roman"/>
          <w:sz w:val="24"/>
          <w:szCs w:val="24"/>
        </w:rPr>
        <w:t>1 quart oil for deep frying</w:t>
      </w:r>
    </w:p>
    <w:p w:rsidR="00637683" w:rsidRPr="00637683" w:rsidRDefault="00637683" w:rsidP="0063768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37683">
        <w:rPr>
          <w:rFonts w:ascii="Times New Roman" w:eastAsia="Times New Roman" w:hAnsi="Times New Roman" w:cs="Times New Roman"/>
          <w:sz w:val="24"/>
          <w:szCs w:val="24"/>
        </w:rPr>
        <w:t>1 cup all-purpose flour</w:t>
      </w:r>
    </w:p>
    <w:p w:rsidR="00637683" w:rsidRPr="00637683" w:rsidRDefault="00637683" w:rsidP="0063768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37683">
        <w:rPr>
          <w:rFonts w:ascii="Times New Roman" w:eastAsia="Times New Roman" w:hAnsi="Times New Roman" w:cs="Times New Roman"/>
          <w:sz w:val="24"/>
          <w:szCs w:val="24"/>
        </w:rPr>
        <w:t>2/3 cup yellow cornmeal</w:t>
      </w:r>
    </w:p>
    <w:p w:rsidR="00637683" w:rsidRPr="00637683" w:rsidRDefault="00637683" w:rsidP="0063768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37683">
        <w:rPr>
          <w:rFonts w:ascii="Times New Roman" w:eastAsia="Times New Roman" w:hAnsi="Times New Roman" w:cs="Times New Roman"/>
          <w:sz w:val="24"/>
          <w:szCs w:val="24"/>
        </w:rPr>
        <w:t>1/4 cup white sugar</w:t>
      </w:r>
    </w:p>
    <w:p w:rsidR="00637683" w:rsidRPr="00637683" w:rsidRDefault="00637683" w:rsidP="0063768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37683">
        <w:rPr>
          <w:rFonts w:ascii="Times New Roman" w:eastAsia="Times New Roman" w:hAnsi="Times New Roman" w:cs="Times New Roman"/>
          <w:sz w:val="24"/>
          <w:szCs w:val="24"/>
        </w:rPr>
        <w:t>1 1/2 teaspoons baking powder</w:t>
      </w:r>
    </w:p>
    <w:p w:rsidR="00637683" w:rsidRPr="00637683" w:rsidRDefault="00637683" w:rsidP="0063768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37683">
        <w:rPr>
          <w:rFonts w:ascii="Times New Roman" w:eastAsia="Times New Roman" w:hAnsi="Times New Roman" w:cs="Times New Roman"/>
          <w:sz w:val="24"/>
          <w:szCs w:val="24"/>
        </w:rPr>
        <w:t>1 teaspoon salt</w:t>
      </w:r>
    </w:p>
    <w:p w:rsidR="00637683" w:rsidRPr="00637683" w:rsidRDefault="00637683" w:rsidP="0063768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37683">
        <w:rPr>
          <w:rFonts w:ascii="Times New Roman" w:eastAsia="Times New Roman" w:hAnsi="Times New Roman" w:cs="Times New Roman"/>
          <w:sz w:val="24"/>
          <w:szCs w:val="24"/>
        </w:rPr>
        <w:t>2 tablespoons bacon drippings</w:t>
      </w:r>
    </w:p>
    <w:p w:rsidR="00637683" w:rsidRPr="00637683" w:rsidRDefault="00637683" w:rsidP="0063768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37683">
        <w:rPr>
          <w:rFonts w:ascii="Times New Roman" w:eastAsia="Times New Roman" w:hAnsi="Times New Roman" w:cs="Times New Roman"/>
          <w:sz w:val="24"/>
          <w:szCs w:val="24"/>
        </w:rPr>
        <w:t>1 egg, beaten</w:t>
      </w:r>
    </w:p>
    <w:p w:rsidR="00637683" w:rsidRPr="00637683" w:rsidRDefault="00637683" w:rsidP="0063768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37683">
        <w:rPr>
          <w:rFonts w:ascii="Times New Roman" w:eastAsia="Times New Roman" w:hAnsi="Times New Roman" w:cs="Times New Roman"/>
          <w:sz w:val="24"/>
          <w:szCs w:val="24"/>
        </w:rPr>
        <w:t>1 1/4 cups buttermilk</w:t>
      </w:r>
    </w:p>
    <w:p w:rsidR="00637683" w:rsidRPr="00637683" w:rsidRDefault="00637683" w:rsidP="0063768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37683">
        <w:rPr>
          <w:rFonts w:ascii="Times New Roman" w:eastAsia="Times New Roman" w:hAnsi="Times New Roman" w:cs="Times New Roman"/>
          <w:sz w:val="24"/>
          <w:szCs w:val="24"/>
        </w:rPr>
        <w:t>1/2 teaspoon baking soda</w:t>
      </w:r>
    </w:p>
    <w:p w:rsidR="00637683" w:rsidRPr="00637683" w:rsidRDefault="00637683" w:rsidP="0063768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37683">
        <w:rPr>
          <w:rFonts w:ascii="Times New Roman" w:eastAsia="Times New Roman" w:hAnsi="Times New Roman" w:cs="Times New Roman"/>
          <w:sz w:val="24"/>
          <w:szCs w:val="24"/>
        </w:rPr>
        <w:t>2 pounds hot dogs</w:t>
      </w:r>
    </w:p>
    <w:p w:rsidR="00637683" w:rsidRPr="00637683" w:rsidRDefault="00637683" w:rsidP="0063768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37683">
        <w:rPr>
          <w:rFonts w:ascii="Times New Roman" w:eastAsia="Times New Roman" w:hAnsi="Times New Roman" w:cs="Times New Roman"/>
          <w:sz w:val="24"/>
          <w:szCs w:val="24"/>
        </w:rPr>
        <w:t>wooden sticks</w:t>
      </w:r>
    </w:p>
    <w:p w:rsidR="00637683" w:rsidRPr="00637683" w:rsidRDefault="00637683" w:rsidP="0063768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7683">
        <w:rPr>
          <w:rFonts w:ascii="Times New Roman" w:eastAsia="Times New Roman" w:hAnsi="Times New Roman" w:cs="Times New Roman"/>
          <w:b/>
          <w:bCs/>
          <w:sz w:val="27"/>
          <w:szCs w:val="27"/>
        </w:rPr>
        <w:t>Directions</w:t>
      </w:r>
    </w:p>
    <w:p w:rsidR="00637683" w:rsidRPr="00637683" w:rsidRDefault="00637683" w:rsidP="0063768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37683">
        <w:rPr>
          <w:rFonts w:ascii="Times New Roman" w:eastAsia="Times New Roman" w:hAnsi="Times New Roman" w:cs="Times New Roman"/>
          <w:sz w:val="24"/>
          <w:szCs w:val="24"/>
        </w:rPr>
        <w:t xml:space="preserve">Heat oil in a deep fryer to 365 degrees F (185 degrees C). </w:t>
      </w:r>
    </w:p>
    <w:p w:rsidR="00637683" w:rsidRPr="00637683" w:rsidRDefault="00637683" w:rsidP="0063768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37683">
        <w:rPr>
          <w:rFonts w:ascii="Times New Roman" w:eastAsia="Times New Roman" w:hAnsi="Times New Roman" w:cs="Times New Roman"/>
          <w:sz w:val="24"/>
          <w:szCs w:val="24"/>
        </w:rPr>
        <w:t xml:space="preserve">In a large bowl, stir together the flour, cornmeal, sugar, baking powder and salt. Stir in melted bacon drippings. Make a well in the center, and pour in the egg, buttermilk, and baking soda. Mix until everything is smooth and well blended. </w:t>
      </w:r>
    </w:p>
    <w:p w:rsidR="00637683" w:rsidRPr="00637683" w:rsidRDefault="00637683" w:rsidP="0063768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37683">
        <w:rPr>
          <w:rFonts w:ascii="Times New Roman" w:eastAsia="Times New Roman" w:hAnsi="Times New Roman" w:cs="Times New Roman"/>
          <w:sz w:val="24"/>
          <w:szCs w:val="24"/>
        </w:rPr>
        <w:t xml:space="preserve">Pat the hot dogs dry with paper towels so that the batter will stick. Insert wooden sticks into the ends. Dip the hot dogs in the batter one at a time, shaking off the excess. Deep fry a few at a time in the hot oil until they are as brown as you like them. Drain on paper towels or serve on paper plates. </w:t>
      </w:r>
    </w:p>
    <w:p w:rsidR="00637683" w:rsidRPr="00637683" w:rsidRDefault="00637683" w:rsidP="0063768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nutritionpanel"/>
      <w:bookmarkEnd w:id="0"/>
      <w:r w:rsidRPr="0063768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Nutritional Information </w:t>
      </w:r>
      <w:r>
        <w:rPr>
          <w:rFonts w:ascii="Times New Roman" w:eastAsia="Times New Roman" w:hAnsi="Times New Roman" w:cs="Times New Roman"/>
          <w:b/>
          <w:bCs/>
          <w:noProof/>
          <w:color w:val="0000FF"/>
          <w:sz w:val="27"/>
          <w:szCs w:val="27"/>
        </w:rPr>
        <w:drawing>
          <wp:inline distT="0" distB="0" distL="0" distR="0">
            <wp:extent cx="152400" cy="152400"/>
            <wp:effectExtent l="19050" t="0" r="0" b="0"/>
            <wp:docPr id="1" name="ctl00_CenterColumnPlaceHolder_recipe_imgNutriIcon" descr="open nutritional informatio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enterColumnPlaceHolder_recipe_imgNutriIcon" descr="open nutritional informatio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7D8" w:rsidRPr="006B76A8" w:rsidRDefault="00F577D8">
      <w:pPr>
        <w:rPr>
          <w:rFonts w:ascii="Times New Roman" w:hAnsi="Times New Roman" w:cs="Times New Roman"/>
          <w:sz w:val="24"/>
          <w:szCs w:val="24"/>
        </w:rPr>
      </w:pPr>
    </w:p>
    <w:sectPr w:rsidR="00F577D8" w:rsidRPr="006B76A8" w:rsidSect="00641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B1310"/>
    <w:multiLevelType w:val="multilevel"/>
    <w:tmpl w:val="5716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B92BAB"/>
    <w:multiLevelType w:val="multilevel"/>
    <w:tmpl w:val="0B005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>
    <w:useFELayout/>
  </w:compat>
  <w:rsids>
    <w:rsidRoot w:val="00637683"/>
    <w:rsid w:val="00637683"/>
    <w:rsid w:val="006417F8"/>
    <w:rsid w:val="006B76A8"/>
    <w:rsid w:val="00F5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F8"/>
  </w:style>
  <w:style w:type="paragraph" w:styleId="Heading3">
    <w:name w:val="heading 3"/>
    <w:basedOn w:val="Normal"/>
    <w:link w:val="Heading3Char"/>
    <w:uiPriority w:val="9"/>
    <w:qFormat/>
    <w:rsid w:val="0063768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3768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laincharacterwrap">
    <w:name w:val="plaincharacterwrap"/>
    <w:basedOn w:val="DefaultParagraphFont"/>
    <w:rsid w:val="00637683"/>
  </w:style>
  <w:style w:type="paragraph" w:styleId="BalloonText">
    <w:name w:val="Balloon Text"/>
    <w:basedOn w:val="Normal"/>
    <w:link w:val="BalloonTextChar"/>
    <w:uiPriority w:val="99"/>
    <w:semiHidden/>
    <w:unhideWhenUsed/>
    <w:rsid w:val="00637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4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8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allrecipes.com/Recipe/a-plus-fair-corn-dogs/Detail.aspx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ugh\AppData\Roaming\Microsoft\Templates\Dot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2011-02-06T17:48:00Z</dcterms:created>
  <dcterms:modified xsi:type="dcterms:W3CDTF">2011-02-06T17:48:00Z</dcterms:modified>
</cp:coreProperties>
</file>