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03" w:rsidRPr="00423703" w:rsidRDefault="00423703" w:rsidP="004237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237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Coconut Pumpkin Soup</w:t>
      </w:r>
    </w:p>
    <w:p w:rsidR="00423703" w:rsidRPr="00423703" w:rsidRDefault="00423703" w:rsidP="0042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703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423703">
        <w:rPr>
          <w:rFonts w:ascii="Times New Roman" w:eastAsia="Times New Roman" w:hAnsi="Times New Roman" w:cs="Times New Roman"/>
          <w:sz w:val="24"/>
          <w:szCs w:val="24"/>
        </w:rPr>
        <w:t xml:space="preserve"> Anne-Marie Nichols of </w:t>
      </w:r>
      <w:hyperlink r:id="rId5" w:history="1">
        <w:r w:rsidRPr="004237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This Mama Cooks</w:t>
        </w:r>
      </w:hyperlink>
      <w:r w:rsidRPr="00423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3703" w:rsidRPr="00423703" w:rsidRDefault="00423703" w:rsidP="0042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9015" cy="1828800"/>
            <wp:effectExtent l="19050" t="0" r="6985" b="0"/>
            <wp:docPr id="1" name="Picture 1" descr="http://cdn4.www.babble.com/wp-content/uploads/2012/03/d929f3a2b5ca2a566543a04e4090e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4.www.babble.com/wp-content/uploads/2012/03/d929f3a2b5ca2a566543a04e4090e5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703" w:rsidRPr="00423703" w:rsidRDefault="00423703" w:rsidP="0042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anchor="fbConnectSection" w:history="1">
        <w:r w:rsidRPr="004237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0</w:t>
        </w:r>
      </w:hyperlink>
      <w:r w:rsidRPr="00423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3703" w:rsidRPr="00423703" w:rsidRDefault="00423703" w:rsidP="0042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200785" cy="177165"/>
            <wp:effectExtent l="19050" t="0" r="0" b="0"/>
            <wp:docPr id="2" name="Picture 2" descr="http://cdn4.www.babble.com/wp-content/uploads/2012/03/ac49c5afb28bdfd660f406a220871948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4.www.babble.com/wp-content/uploads/2012/03/ac49c5afb28bdfd660f406a220871948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703" w:rsidRPr="00423703" w:rsidRDefault="00423703" w:rsidP="0042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3703">
        <w:rPr>
          <w:rFonts w:ascii="Times New Roman" w:eastAsia="Times New Roman" w:hAnsi="Times New Roman" w:cs="Times New Roman"/>
          <w:sz w:val="24"/>
          <w:szCs w:val="24"/>
        </w:rPr>
        <w:t>There?s</w:t>
      </w:r>
      <w:proofErr w:type="spellEnd"/>
      <w:r w:rsidRPr="00423703">
        <w:rPr>
          <w:rFonts w:ascii="Times New Roman" w:eastAsia="Times New Roman" w:hAnsi="Times New Roman" w:cs="Times New Roman"/>
          <w:sz w:val="24"/>
          <w:szCs w:val="24"/>
        </w:rPr>
        <w:t xml:space="preserve"> always a can or two of pumpkin puree leftover from Thanksgiving, so here’s a suggestion on how to use it up after the holidays.</w:t>
      </w:r>
      <w:r w:rsidRPr="00423703">
        <w:rPr>
          <w:rFonts w:ascii="Times New Roman" w:eastAsia="Times New Roman" w:hAnsi="Times New Roman" w:cs="Times New Roman"/>
          <w:sz w:val="24"/>
          <w:szCs w:val="24"/>
        </w:rPr>
        <w:br/>
      </w:r>
      <w:r w:rsidRPr="00423703">
        <w:rPr>
          <w:rFonts w:ascii="Times New Roman" w:eastAsia="Times New Roman" w:hAnsi="Times New Roman" w:cs="Times New Roman"/>
          <w:sz w:val="24"/>
          <w:szCs w:val="24"/>
        </w:rPr>
        <w:br/>
        <w:t xml:space="preserve">This soup combines the canned pumpkin with ingredients traditionally found in Thai coconut soup. </w:t>
      </w:r>
    </w:p>
    <w:p w:rsidR="00423703" w:rsidRPr="00423703" w:rsidRDefault="00423703" w:rsidP="004237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3703">
        <w:rPr>
          <w:rFonts w:ascii="Times New Roman" w:eastAsia="Times New Roman" w:hAnsi="Times New Roman" w:cs="Times New Roman"/>
          <w:b/>
          <w:bCs/>
          <w:sz w:val="36"/>
          <w:szCs w:val="36"/>
        </w:rPr>
        <w:t>Serving Size</w:t>
      </w:r>
    </w:p>
    <w:p w:rsidR="00423703" w:rsidRPr="00423703" w:rsidRDefault="00423703" w:rsidP="0042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703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</w:p>
    <w:p w:rsidR="00423703" w:rsidRPr="00423703" w:rsidRDefault="00423703" w:rsidP="004237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3703">
        <w:rPr>
          <w:rFonts w:ascii="Times New Roman" w:eastAsia="Times New Roman" w:hAnsi="Times New Roman" w:cs="Times New Roman"/>
          <w:b/>
          <w:bCs/>
          <w:sz w:val="36"/>
          <w:szCs w:val="36"/>
        </w:rPr>
        <w:t>Ingredients</w:t>
      </w:r>
    </w:p>
    <w:p w:rsidR="00423703" w:rsidRPr="00423703" w:rsidRDefault="00423703" w:rsidP="004237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703">
        <w:rPr>
          <w:rFonts w:ascii="Times New Roman" w:eastAsia="Times New Roman" w:hAnsi="Times New Roman" w:cs="Times New Roman"/>
          <w:sz w:val="24"/>
          <w:szCs w:val="24"/>
        </w:rPr>
        <w:t xml:space="preserve">1 teaspoon olive oil </w:t>
      </w:r>
    </w:p>
    <w:p w:rsidR="00423703" w:rsidRPr="00423703" w:rsidRDefault="00423703" w:rsidP="004237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703">
        <w:rPr>
          <w:rFonts w:ascii="Times New Roman" w:eastAsia="Times New Roman" w:hAnsi="Times New Roman" w:cs="Times New Roman"/>
          <w:sz w:val="24"/>
          <w:szCs w:val="24"/>
        </w:rPr>
        <w:t xml:space="preserve">1 small onion, diced </w:t>
      </w:r>
    </w:p>
    <w:p w:rsidR="00423703" w:rsidRPr="00423703" w:rsidRDefault="00423703" w:rsidP="004237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703">
        <w:rPr>
          <w:rFonts w:ascii="Times New Roman" w:eastAsia="Times New Roman" w:hAnsi="Times New Roman" w:cs="Times New Roman"/>
          <w:sz w:val="24"/>
          <w:szCs w:val="24"/>
        </w:rPr>
        <w:t xml:space="preserve">1 large clove garlic, minced </w:t>
      </w:r>
    </w:p>
    <w:p w:rsidR="00423703" w:rsidRPr="00423703" w:rsidRDefault="00423703" w:rsidP="004237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703">
        <w:rPr>
          <w:rFonts w:ascii="Times New Roman" w:eastAsia="Times New Roman" w:hAnsi="Times New Roman" w:cs="Times New Roman"/>
          <w:sz w:val="24"/>
          <w:szCs w:val="24"/>
        </w:rPr>
        <w:t xml:space="preserve">1 can (15 ounces) pumpkin puree </w:t>
      </w:r>
    </w:p>
    <w:p w:rsidR="00423703" w:rsidRPr="00423703" w:rsidRDefault="00423703" w:rsidP="004237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703">
        <w:rPr>
          <w:rFonts w:ascii="Times New Roman" w:eastAsia="Times New Roman" w:hAnsi="Times New Roman" w:cs="Times New Roman"/>
          <w:sz w:val="24"/>
          <w:szCs w:val="24"/>
        </w:rPr>
        <w:t xml:space="preserve">1 can (13.5 ounces) light coconut milk </w:t>
      </w:r>
    </w:p>
    <w:p w:rsidR="00423703" w:rsidRPr="00423703" w:rsidRDefault="00423703" w:rsidP="004237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703">
        <w:rPr>
          <w:rFonts w:ascii="Times New Roman" w:eastAsia="Times New Roman" w:hAnsi="Times New Roman" w:cs="Times New Roman"/>
          <w:sz w:val="24"/>
          <w:szCs w:val="24"/>
        </w:rPr>
        <w:t xml:space="preserve">1 teaspoon dried lemon grass </w:t>
      </w:r>
    </w:p>
    <w:p w:rsidR="00423703" w:rsidRPr="00423703" w:rsidRDefault="00423703" w:rsidP="004237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703">
        <w:rPr>
          <w:rFonts w:ascii="Times New Roman" w:eastAsia="Times New Roman" w:hAnsi="Times New Roman" w:cs="Times New Roman"/>
          <w:sz w:val="24"/>
          <w:szCs w:val="24"/>
        </w:rPr>
        <w:t xml:space="preserve">½ teaspoon fresh ginger, grated </w:t>
      </w:r>
    </w:p>
    <w:p w:rsidR="00423703" w:rsidRPr="00423703" w:rsidRDefault="00423703" w:rsidP="004237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703">
        <w:rPr>
          <w:rFonts w:ascii="Times New Roman" w:eastAsia="Times New Roman" w:hAnsi="Times New Roman" w:cs="Times New Roman"/>
          <w:sz w:val="24"/>
          <w:szCs w:val="24"/>
        </w:rPr>
        <w:t xml:space="preserve">½ to 1 teaspoon </w:t>
      </w:r>
      <w:r w:rsidR="00C82FF1">
        <w:rPr>
          <w:rFonts w:ascii="Times New Roman" w:eastAsia="Times New Roman" w:hAnsi="Times New Roman" w:cs="Times New Roman"/>
          <w:sz w:val="24"/>
          <w:szCs w:val="24"/>
        </w:rPr>
        <w:t>chili</w:t>
      </w:r>
      <w:r w:rsidRPr="00423703">
        <w:rPr>
          <w:rFonts w:ascii="Times New Roman" w:eastAsia="Times New Roman" w:hAnsi="Times New Roman" w:cs="Times New Roman"/>
          <w:sz w:val="24"/>
          <w:szCs w:val="24"/>
        </w:rPr>
        <w:t xml:space="preserve"> sauce, plus extra for serving </w:t>
      </w:r>
    </w:p>
    <w:p w:rsidR="00423703" w:rsidRPr="00423703" w:rsidRDefault="00423703" w:rsidP="004237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703">
        <w:rPr>
          <w:rFonts w:ascii="Times New Roman" w:eastAsia="Times New Roman" w:hAnsi="Times New Roman" w:cs="Times New Roman"/>
          <w:sz w:val="24"/>
          <w:szCs w:val="24"/>
        </w:rPr>
        <w:t xml:space="preserve">½ teaspoon soy sauce </w:t>
      </w:r>
    </w:p>
    <w:p w:rsidR="00423703" w:rsidRPr="00423703" w:rsidRDefault="00423703" w:rsidP="004237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703">
        <w:rPr>
          <w:rFonts w:ascii="Times New Roman" w:eastAsia="Times New Roman" w:hAnsi="Times New Roman" w:cs="Times New Roman"/>
          <w:sz w:val="24"/>
          <w:szCs w:val="24"/>
        </w:rPr>
        <w:t xml:space="preserve">½ tablespoon lime juice </w:t>
      </w:r>
    </w:p>
    <w:p w:rsidR="00423703" w:rsidRPr="00423703" w:rsidRDefault="00423703" w:rsidP="004237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703">
        <w:rPr>
          <w:rFonts w:ascii="Times New Roman" w:eastAsia="Times New Roman" w:hAnsi="Times New Roman" w:cs="Times New Roman"/>
          <w:sz w:val="24"/>
          <w:szCs w:val="24"/>
        </w:rPr>
        <w:t xml:space="preserve">1 can (15 ounces) of straw mushrooms, drained </w:t>
      </w:r>
    </w:p>
    <w:p w:rsidR="00423703" w:rsidRPr="00423703" w:rsidRDefault="00423703" w:rsidP="004237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703">
        <w:rPr>
          <w:rFonts w:ascii="Times New Roman" w:eastAsia="Times New Roman" w:hAnsi="Times New Roman" w:cs="Times New Roman"/>
          <w:sz w:val="24"/>
          <w:szCs w:val="24"/>
        </w:rPr>
        <w:t xml:space="preserve">Slices of lime (optional) </w:t>
      </w:r>
    </w:p>
    <w:p w:rsidR="00423703" w:rsidRPr="00423703" w:rsidRDefault="00423703" w:rsidP="004237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3703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Method</w:t>
      </w:r>
    </w:p>
    <w:p w:rsidR="00423703" w:rsidRPr="00423703" w:rsidRDefault="00423703" w:rsidP="0042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703">
        <w:rPr>
          <w:rFonts w:ascii="Times New Roman" w:eastAsia="Times New Roman" w:hAnsi="Times New Roman" w:cs="Times New Roman"/>
          <w:sz w:val="24"/>
          <w:szCs w:val="24"/>
        </w:rPr>
        <w:t xml:space="preserve">Heat olive oil in a saucepan over medium-low heat. </w:t>
      </w:r>
    </w:p>
    <w:p w:rsidR="00423703" w:rsidRPr="00423703" w:rsidRDefault="00423703" w:rsidP="0042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703">
        <w:rPr>
          <w:rFonts w:ascii="Times New Roman" w:eastAsia="Times New Roman" w:hAnsi="Times New Roman" w:cs="Times New Roman"/>
          <w:sz w:val="24"/>
          <w:szCs w:val="24"/>
        </w:rPr>
        <w:t xml:space="preserve">Add diced onion and minced garlic and cook until onions start to caramelize. </w:t>
      </w:r>
    </w:p>
    <w:p w:rsidR="00423703" w:rsidRPr="00423703" w:rsidRDefault="00423703" w:rsidP="0042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703">
        <w:rPr>
          <w:rFonts w:ascii="Times New Roman" w:eastAsia="Times New Roman" w:hAnsi="Times New Roman" w:cs="Times New Roman"/>
          <w:sz w:val="24"/>
          <w:szCs w:val="24"/>
        </w:rPr>
        <w:t xml:space="preserve">Add remaining ingredients except for mushrooms. Heat over medium-high heat, stirring occasionally, until soup is almost to the boiling point. </w:t>
      </w:r>
    </w:p>
    <w:p w:rsidR="00423703" w:rsidRPr="00423703" w:rsidRDefault="00423703" w:rsidP="0042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703">
        <w:rPr>
          <w:rFonts w:ascii="Times New Roman" w:eastAsia="Times New Roman" w:hAnsi="Times New Roman" w:cs="Times New Roman"/>
          <w:sz w:val="24"/>
          <w:szCs w:val="24"/>
        </w:rPr>
        <w:t xml:space="preserve">Add mushrooms and lower heat. Cook until mushrooms are heated through. </w:t>
      </w:r>
    </w:p>
    <w:p w:rsidR="00423703" w:rsidRPr="00423703" w:rsidRDefault="00423703" w:rsidP="0042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703">
        <w:rPr>
          <w:rFonts w:ascii="Times New Roman" w:eastAsia="Times New Roman" w:hAnsi="Times New Roman" w:cs="Times New Roman"/>
          <w:sz w:val="24"/>
          <w:szCs w:val="24"/>
        </w:rPr>
        <w:t xml:space="preserve">Serve with lime slices and extra </w:t>
      </w:r>
      <w:proofErr w:type="spellStart"/>
      <w:r w:rsidRPr="00423703">
        <w:rPr>
          <w:rFonts w:ascii="Times New Roman" w:eastAsia="Times New Roman" w:hAnsi="Times New Roman" w:cs="Times New Roman"/>
          <w:sz w:val="24"/>
          <w:szCs w:val="24"/>
        </w:rPr>
        <w:t>sriracha</w:t>
      </w:r>
      <w:proofErr w:type="spellEnd"/>
      <w:r w:rsidRPr="00423703">
        <w:rPr>
          <w:rFonts w:ascii="Times New Roman" w:eastAsia="Times New Roman" w:hAnsi="Times New Roman" w:cs="Times New Roman"/>
          <w:sz w:val="24"/>
          <w:szCs w:val="24"/>
        </w:rPr>
        <w:t xml:space="preserve"> sauce. </w:t>
      </w:r>
    </w:p>
    <w:p w:rsidR="00C43487" w:rsidRPr="00097BFC" w:rsidRDefault="00C43487" w:rsidP="0009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3487" w:rsidRPr="00097BFC" w:rsidSect="00097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F2A39"/>
    <w:multiLevelType w:val="multilevel"/>
    <w:tmpl w:val="2782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efaultTabStop w:val="720"/>
  <w:characterSpacingControl w:val="doNotCompress"/>
  <w:compat>
    <w:useFELayout/>
  </w:compat>
  <w:rsids>
    <w:rsidRoot w:val="00423703"/>
    <w:rsid w:val="00097BFC"/>
    <w:rsid w:val="00423703"/>
    <w:rsid w:val="009A3C3A"/>
    <w:rsid w:val="00C43487"/>
    <w:rsid w:val="00C8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3A"/>
  </w:style>
  <w:style w:type="paragraph" w:styleId="Heading1">
    <w:name w:val="heading 1"/>
    <w:basedOn w:val="Normal"/>
    <w:link w:val="Heading1Char"/>
    <w:uiPriority w:val="9"/>
    <w:qFormat/>
    <w:rsid w:val="004237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237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37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2370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2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gger">
    <w:name w:val="blogger"/>
    <w:basedOn w:val="DefaultParagraphFont"/>
    <w:rsid w:val="00423703"/>
  </w:style>
  <w:style w:type="character" w:styleId="Hyperlink">
    <w:name w:val="Hyperlink"/>
    <w:basedOn w:val="DefaultParagraphFont"/>
    <w:uiPriority w:val="99"/>
    <w:semiHidden/>
    <w:unhideWhenUsed/>
    <w:rsid w:val="00423703"/>
    <w:rPr>
      <w:color w:val="0000FF"/>
      <w:u w:val="single"/>
    </w:rPr>
  </w:style>
  <w:style w:type="paragraph" w:customStyle="1" w:styleId="commentnumber">
    <w:name w:val="commentnumber"/>
    <w:basedOn w:val="Normal"/>
    <w:rsid w:val="0042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">
    <w:name w:val="print"/>
    <w:basedOn w:val="Normal"/>
    <w:rsid w:val="0042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babble.com/best-recipes/recipe-pumpkin-soup-coconu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abble.com/babble-best/top-50-mommy-food-blogs/this-mama-cook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\AppData\Roaming\Microsoft\Templates\Diana'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DFC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Diana's Template</Template>
  <TotalTime>3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Di</cp:lastModifiedBy>
  <cp:revision>2</cp:revision>
  <dcterms:created xsi:type="dcterms:W3CDTF">2013-11-28T19:27:00Z</dcterms:created>
  <dcterms:modified xsi:type="dcterms:W3CDTF">2013-11-28T19:30:00Z</dcterms:modified>
</cp:coreProperties>
</file>