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8" w:rsidRDefault="00CF1EF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0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Chocolate Peanut Sweeties</w:t>
      </w:r>
    </w:p>
    <w:p w:rsidR="00CF1EFB" w:rsidRDefault="00CF1EF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F1EFB" w:rsidRDefault="00CF1EF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1 cup peanut butter*</w:t>
      </w: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1/2 cup butter (no substitutes), softened</w:t>
      </w: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3 cups confectioners' sugar</w:t>
      </w: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5 dozen miniature pretzel twists (about 3 cups)</w:t>
      </w: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 xml:space="preserve">1 1/2 cups </w:t>
      </w:r>
      <w:hyperlink r:id="rId4" w:history="1">
        <w:r w:rsidRPr="00250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milk</w:t>
        </w:r>
      </w:hyperlink>
      <w:r w:rsidRPr="00250AD1">
        <w:rPr>
          <w:rFonts w:ascii="Times New Roman" w:eastAsia="Times New Roman" w:hAnsi="Times New Roman" w:cs="Times New Roman"/>
          <w:sz w:val="24"/>
          <w:szCs w:val="24"/>
        </w:rPr>
        <w:t xml:space="preserve"> chocolate chips</w:t>
      </w: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1 tablespoon vegetable oil</w:t>
      </w:r>
    </w:p>
    <w:p w:rsidR="00CF1EFB" w:rsidRDefault="00CF1EFB">
      <w:pPr>
        <w:rPr>
          <w:rFonts w:ascii="Times New Roman" w:hAnsi="Times New Roman" w:cs="Times New Roman"/>
          <w:sz w:val="24"/>
          <w:szCs w:val="24"/>
        </w:rPr>
      </w:pPr>
    </w:p>
    <w:p w:rsidR="00CF1EFB" w:rsidRDefault="00CF1EFB">
      <w:pPr>
        <w:rPr>
          <w:rFonts w:ascii="Times New Roman" w:hAnsi="Times New Roman" w:cs="Times New Roman"/>
          <w:sz w:val="24"/>
          <w:szCs w:val="24"/>
        </w:rPr>
      </w:pP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In a mixing bowl, beat peanut butter and butter until smooth. Beat in confectioners' sugar until combined.</w:t>
      </w:r>
    </w:p>
    <w:p w:rsidR="00CF1EFB" w:rsidRPr="00250AD1" w:rsidRDefault="00CF1EFB" w:rsidP="00242B5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Shape into 1-in. balls; press one on each pretzel. Place on waxed paper-lined baking sheets. Refrigerate until peanut butter mixture is firm, about 1 hour.</w:t>
      </w:r>
    </w:p>
    <w:p w:rsidR="00CF1EFB" w:rsidRPr="00250AD1" w:rsidRDefault="00CF1EFB" w:rsidP="00242B5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>In a microwave-safe bowl or heavy saucepan, melt chocolate chips and oil.</w:t>
      </w:r>
    </w:p>
    <w:p w:rsidR="00CF1EFB" w:rsidRPr="00250AD1" w:rsidRDefault="00CF1EFB" w:rsidP="00242B5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F1EFB" w:rsidRPr="00250AD1" w:rsidRDefault="00CF1EFB" w:rsidP="00242B56">
      <w:pPr>
        <w:rPr>
          <w:rFonts w:ascii="Times New Roman" w:eastAsia="Times New Roman" w:hAnsi="Times New Roman" w:cs="Times New Roman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sz w:val="24"/>
          <w:szCs w:val="24"/>
        </w:rPr>
        <w:t xml:space="preserve">Dip the peanut butter ball into chocolate. Return to baking sheet, pretzel side down. Refrigerate for at least 30 minutes before serving. </w:t>
      </w:r>
      <w:hyperlink r:id="rId5" w:history="1">
        <w:proofErr w:type="gramStart"/>
        <w:r w:rsidRPr="00250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Store</w:t>
        </w:r>
      </w:hyperlink>
      <w:r w:rsidRPr="00250AD1">
        <w:rPr>
          <w:rFonts w:ascii="Times New Roman" w:eastAsia="Times New Roman" w:hAnsi="Times New Roman" w:cs="Times New Roman"/>
          <w:sz w:val="24"/>
          <w:szCs w:val="24"/>
        </w:rPr>
        <w:t xml:space="preserve"> in the refrigerator.</w:t>
      </w:r>
      <w:proofErr w:type="gramEnd"/>
    </w:p>
    <w:p w:rsidR="00CF1EFB" w:rsidRPr="006B76A8" w:rsidRDefault="00CF1EFB">
      <w:pPr>
        <w:rPr>
          <w:rFonts w:ascii="Times New Roman" w:hAnsi="Times New Roman" w:cs="Times New Roman"/>
          <w:sz w:val="24"/>
          <w:szCs w:val="24"/>
        </w:rPr>
      </w:pPr>
    </w:p>
    <w:sectPr w:rsidR="00CF1EFB" w:rsidRPr="006B76A8" w:rsidSect="009A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CF1EFB"/>
    <w:rsid w:val="006B76A8"/>
    <w:rsid w:val="009A4565"/>
    <w:rsid w:val="00CF1EFB"/>
    <w:rsid w:val="00F5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king.com/recipes-and-more/recipes/Chocolate-Peanut-Sweeties-recipe-6759.aspx?_rid=1085727.34100.55578&amp;_mid=1085727&amp;ref=http%3a%2f%2fnews%2eemail%2dcooking%2ecom%2ftrack%3ftype%3dclick%26enid%3dzwfzptembwfpbgluz2lkptewodu3mjcmbwvzc2fnzwlkptixmdqwmizkyxrhymfzzwlkptm0mtawjnnlcmlhbd0xnjc3odyzmyzlbwfpbglkpwd5chn5mte2oubtc24uy29tjnvzzxjpzd0xxzu1ntc4jnrhcmdldglkpszmbd0mzxh0cme9txvsdgl2yxjpyxrlswq9jiym%26%26%262022%26%26%26http%3a%2f%2fwww%2ecooking%2ecom%2faff%2fa%2easp%3fa%3dcknwrdne00720a%26s%3ds2014880901s%26%5fmid%3d1085727%26%5frid%3d1085727%2e34100%2e55578" TargetMode="External"/><Relationship Id="rId4" Type="http://schemas.openxmlformats.org/officeDocument/2006/relationships/hyperlink" Target="http://www.cooking.com/recipes-and-more/recipes/Chocolate-Peanut-Sweeties-recipe-6759.aspx?_rid=1085727.34100.55578&amp;_mid=1085727&amp;ref=http%3a%2f%2fnews%2eemail%2dcooking%2ecom%2ftrack%3ftype%3dclick%26enid%3dzwfzptembwfpbgluz2lkptewodu3mjcmbwvzc2fnzwlkptixmdqwmizkyxrhymfzzwlkptm0mtawjnnlcmlhbd0xnjc3odyzmyzlbwfpbglkpwd5chn5mte2oubtc24uy29tjnvzzxjpzd0xxzu1ntc4jnrhcmdldglkpszmbd0mzxh0cme9txvsdgl2yxjpyxrlswq9jiym%26%26%262022%26%26%26http%3a%2f%2fwww%2ecooking%2ecom%2faff%2fa%2easp%3fa%3dcknwrdne00720a%26s%3ds2014880901s%26%5fmid%3d1085727%26%5frid%3d1085727%2e34100%2e555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gh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2011-11-29T22:33:00Z</dcterms:created>
  <dcterms:modified xsi:type="dcterms:W3CDTF">2011-11-29T22:35:00Z</dcterms:modified>
</cp:coreProperties>
</file>